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EDB74F" w14:textId="77777777" w:rsidR="00755557" w:rsidRPr="007972E8" w:rsidRDefault="00755557">
      <w:pPr>
        <w:pStyle w:val="Overskrift1"/>
        <w:tabs>
          <w:tab w:val="left" w:pos="4500"/>
        </w:tabs>
        <w:jc w:val="center"/>
        <w:rPr>
          <w:rFonts w:cs="Arial"/>
          <w:sz w:val="32"/>
        </w:rPr>
      </w:pPr>
      <w:r w:rsidRPr="007972E8">
        <w:rPr>
          <w:rFonts w:cs="Arial"/>
          <w:sz w:val="32"/>
        </w:rPr>
        <w:t>Norsk Naturskadepool</w:t>
      </w:r>
    </w:p>
    <w:p w14:paraId="0E9E3044" w14:textId="77777777" w:rsidR="00755557" w:rsidRPr="007972E8" w:rsidRDefault="00755557">
      <w:pPr>
        <w:pStyle w:val="Overskrift2"/>
        <w:jc w:val="center"/>
        <w:rPr>
          <w:rFonts w:cs="Arial"/>
          <w:sz w:val="28"/>
        </w:rPr>
      </w:pPr>
      <w:r w:rsidRPr="007972E8">
        <w:rPr>
          <w:rFonts w:cs="Arial"/>
          <w:sz w:val="28"/>
        </w:rPr>
        <w:t>Takstrapport</w:t>
      </w:r>
    </w:p>
    <w:p w14:paraId="65AE4DA8" w14:textId="77777777" w:rsidR="00FC6018" w:rsidRPr="007972E8" w:rsidRDefault="00FC6018" w:rsidP="00FC6018">
      <w:pPr>
        <w:jc w:val="center"/>
        <w:rPr>
          <w:rFonts w:cs="Arial"/>
        </w:rPr>
      </w:pPr>
    </w:p>
    <w:p w14:paraId="6AE625A2" w14:textId="77777777" w:rsidR="00FD693F" w:rsidRPr="007972E8" w:rsidRDefault="00FD693F" w:rsidP="00FD693F">
      <w:pPr>
        <w:rPr>
          <w:rFonts w:cs="Arial"/>
        </w:rPr>
      </w:pPr>
    </w:p>
    <w:p w14:paraId="1A3E9E82" w14:textId="77777777" w:rsidR="00FD693F" w:rsidRPr="007972E8" w:rsidRDefault="00FD693F" w:rsidP="00FC6018">
      <w:pPr>
        <w:jc w:val="center"/>
        <w:rPr>
          <w:rFonts w:cs="Arial"/>
        </w:rPr>
      </w:pPr>
    </w:p>
    <w:tbl>
      <w:tblPr>
        <w:tblStyle w:val="Tabellrutenett"/>
        <w:tblW w:w="11057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2835"/>
        <w:gridCol w:w="2835"/>
        <w:gridCol w:w="3118"/>
      </w:tblGrid>
      <w:tr w:rsidR="006859DE" w:rsidRPr="007972E8" w14:paraId="0BCBFD0E" w14:textId="77777777" w:rsidTr="008B588A">
        <w:trPr>
          <w:trHeight w:val="340"/>
        </w:trPr>
        <w:tc>
          <w:tcPr>
            <w:tcW w:w="2269" w:type="dxa"/>
            <w:vAlign w:val="center"/>
          </w:tcPr>
          <w:p w14:paraId="6F538F01" w14:textId="77777777" w:rsidR="006859DE" w:rsidRPr="0020228B" w:rsidRDefault="006859DE" w:rsidP="005D3B40">
            <w:pPr>
              <w:pStyle w:val="Brdtekst"/>
              <w:rPr>
                <w:rFonts w:cs="Arial"/>
                <w:color w:val="000000" w:themeColor="text1"/>
              </w:rPr>
            </w:pPr>
            <w:r w:rsidRPr="0020228B">
              <w:rPr>
                <w:rFonts w:cs="Arial"/>
                <w:color w:val="000000" w:themeColor="text1"/>
              </w:rPr>
              <w:t>Koordineringsnr.</w:t>
            </w:r>
          </w:p>
        </w:tc>
        <w:tc>
          <w:tcPr>
            <w:tcW w:w="2835" w:type="dxa"/>
            <w:vAlign w:val="center"/>
          </w:tcPr>
          <w:p w14:paraId="2CA1C2AA" w14:textId="79E5B9C6" w:rsidR="008E66E3" w:rsidRPr="003F4EDB" w:rsidRDefault="008E66E3">
            <w:pPr>
              <w:rPr>
                <w:rFonts w:cs="Arial"/>
                <w:bCs/>
                <w:color w:val="000000" w:themeColor="text1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54B5B385" w14:textId="77777777" w:rsidR="006859DE" w:rsidRPr="0020228B" w:rsidRDefault="006859DE" w:rsidP="005D3B40">
            <w:pPr>
              <w:rPr>
                <w:rFonts w:cs="Arial"/>
                <w:b/>
                <w:color w:val="000000" w:themeColor="text1"/>
              </w:rPr>
            </w:pPr>
            <w:r w:rsidRPr="0020228B">
              <w:rPr>
                <w:rFonts w:cs="Arial"/>
                <w:b/>
                <w:color w:val="000000" w:themeColor="text1"/>
              </w:rPr>
              <w:t>Takstfirmaets referansenr.</w:t>
            </w:r>
          </w:p>
        </w:tc>
        <w:tc>
          <w:tcPr>
            <w:tcW w:w="3118" w:type="dxa"/>
            <w:vAlign w:val="center"/>
          </w:tcPr>
          <w:p w14:paraId="59B4E542" w14:textId="0D2E2F72" w:rsidR="006859DE" w:rsidRPr="0020228B" w:rsidRDefault="006859DE" w:rsidP="005D3B40">
            <w:pPr>
              <w:rPr>
                <w:rFonts w:cs="Arial"/>
                <w:bCs/>
                <w:color w:val="000000" w:themeColor="text1"/>
              </w:rPr>
            </w:pPr>
          </w:p>
        </w:tc>
      </w:tr>
      <w:tr w:rsidR="006859DE" w:rsidRPr="007972E8" w14:paraId="45C604D5" w14:textId="77777777" w:rsidTr="007E4DD7">
        <w:trPr>
          <w:trHeight w:hRule="exact" w:val="340"/>
        </w:trPr>
        <w:tc>
          <w:tcPr>
            <w:tcW w:w="2269" w:type="dxa"/>
            <w:vAlign w:val="center"/>
          </w:tcPr>
          <w:p w14:paraId="2BB7C107" w14:textId="77777777" w:rsidR="006859DE" w:rsidRPr="0020228B" w:rsidRDefault="006859DE" w:rsidP="005D3B40">
            <w:pPr>
              <w:pStyle w:val="Brdtekst"/>
              <w:rPr>
                <w:rFonts w:cs="Arial"/>
                <w:color w:val="000000" w:themeColor="text1"/>
              </w:rPr>
            </w:pPr>
            <w:r w:rsidRPr="0020228B">
              <w:rPr>
                <w:rFonts w:cs="Arial"/>
                <w:color w:val="000000" w:themeColor="text1"/>
              </w:rPr>
              <w:t>Forsikringsselskap</w:t>
            </w:r>
            <w:r w:rsidR="005D4449" w:rsidRPr="0020228B">
              <w:rPr>
                <w:rFonts w:cs="Arial"/>
                <w:color w:val="000000" w:themeColor="text1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14:paraId="4374F333" w14:textId="68D788AD" w:rsidR="00EB219F" w:rsidRPr="00412B56" w:rsidRDefault="00EB219F">
            <w:pPr>
              <w:rPr>
                <w:rFonts w:cs="Arial"/>
                <w:bCs/>
                <w:color w:val="000000" w:themeColor="text1"/>
                <w:szCs w:val="20"/>
              </w:rPr>
            </w:pPr>
          </w:p>
          <w:p w14:paraId="78A2B434" w14:textId="77777777" w:rsidR="008E66E3" w:rsidRDefault="008E66E3"/>
        </w:tc>
        <w:tc>
          <w:tcPr>
            <w:tcW w:w="2835" w:type="dxa"/>
            <w:vAlign w:val="center"/>
          </w:tcPr>
          <w:p w14:paraId="14E83670" w14:textId="77777777" w:rsidR="006859DE" w:rsidRPr="0020228B" w:rsidRDefault="006859DE" w:rsidP="005D3B40">
            <w:pPr>
              <w:rPr>
                <w:rFonts w:cs="Arial"/>
                <w:b/>
                <w:color w:val="000000" w:themeColor="text1"/>
              </w:rPr>
            </w:pPr>
            <w:r w:rsidRPr="0020228B">
              <w:rPr>
                <w:rFonts w:cs="Arial"/>
                <w:b/>
                <w:color w:val="000000" w:themeColor="text1"/>
              </w:rPr>
              <w:t>Skadenr.</w:t>
            </w:r>
          </w:p>
        </w:tc>
        <w:tc>
          <w:tcPr>
            <w:tcW w:w="3118" w:type="dxa"/>
            <w:vAlign w:val="center"/>
          </w:tcPr>
          <w:p w14:paraId="2B7D30CB" w14:textId="14E42819" w:rsidR="00EB219F" w:rsidRPr="00412B56" w:rsidRDefault="00EB219F">
            <w:pPr>
              <w:rPr>
                <w:rFonts w:cs="Arial"/>
                <w:bCs/>
                <w:color w:val="000000" w:themeColor="text1"/>
              </w:rPr>
            </w:pPr>
          </w:p>
          <w:p w14:paraId="7CC5A7DF" w14:textId="77777777" w:rsidR="008E66E3" w:rsidRDefault="008E66E3"/>
        </w:tc>
      </w:tr>
      <w:tr w:rsidR="006859DE" w:rsidRPr="007972E8" w14:paraId="136B02EA" w14:textId="77777777" w:rsidTr="007E4DD7">
        <w:trPr>
          <w:trHeight w:hRule="exact" w:val="340"/>
        </w:trPr>
        <w:tc>
          <w:tcPr>
            <w:tcW w:w="2269" w:type="dxa"/>
            <w:vAlign w:val="center"/>
          </w:tcPr>
          <w:p w14:paraId="58B42BBB" w14:textId="77777777" w:rsidR="006859DE" w:rsidRPr="007972E8" w:rsidRDefault="006859DE" w:rsidP="005D3B40">
            <w:pPr>
              <w:pStyle w:val="Brdtekst"/>
              <w:rPr>
                <w:rFonts w:cs="Arial"/>
                <w:color w:val="000000" w:themeColor="text1"/>
              </w:rPr>
            </w:pPr>
            <w:r w:rsidRPr="007972E8">
              <w:rPr>
                <w:rFonts w:cs="Arial"/>
                <w:color w:val="000000" w:themeColor="text1"/>
              </w:rPr>
              <w:t>Forsikringsavtalenr.</w:t>
            </w:r>
          </w:p>
        </w:tc>
        <w:tc>
          <w:tcPr>
            <w:tcW w:w="2835" w:type="dxa"/>
            <w:vAlign w:val="center"/>
          </w:tcPr>
          <w:p w14:paraId="48D95D86" w14:textId="77777777" w:rsidR="008E66E3" w:rsidRDefault="008E66E3"/>
        </w:tc>
        <w:tc>
          <w:tcPr>
            <w:tcW w:w="2835" w:type="dxa"/>
            <w:vAlign w:val="center"/>
          </w:tcPr>
          <w:p w14:paraId="55E5B532" w14:textId="77777777" w:rsidR="006859DE" w:rsidRPr="007972E8" w:rsidRDefault="006859DE" w:rsidP="005D3B40">
            <w:pPr>
              <w:rPr>
                <w:rFonts w:cs="Arial"/>
                <w:b/>
                <w:color w:val="000000" w:themeColor="text1"/>
              </w:rPr>
            </w:pPr>
            <w:r w:rsidRPr="007972E8">
              <w:rPr>
                <w:rFonts w:cs="Arial"/>
                <w:b/>
                <w:color w:val="000000" w:themeColor="text1"/>
              </w:rPr>
              <w:t>Oppdraget rekvirert av</w:t>
            </w:r>
          </w:p>
        </w:tc>
        <w:tc>
          <w:tcPr>
            <w:tcW w:w="3118" w:type="dxa"/>
            <w:vAlign w:val="center"/>
          </w:tcPr>
          <w:p w14:paraId="68651EFF" w14:textId="34097782" w:rsidR="00EB219F" w:rsidRPr="00412B56" w:rsidRDefault="00EB219F">
            <w:pPr>
              <w:rPr>
                <w:rFonts w:cs="Arial"/>
                <w:bCs/>
                <w:color w:val="000000" w:themeColor="text1"/>
              </w:rPr>
            </w:pPr>
          </w:p>
          <w:p w14:paraId="0A6302B1" w14:textId="77777777" w:rsidR="008E66E3" w:rsidRDefault="008E66E3"/>
        </w:tc>
      </w:tr>
      <w:tr w:rsidR="006859DE" w:rsidRPr="007972E8" w14:paraId="6FCF0832" w14:textId="77777777" w:rsidTr="007E4DD7">
        <w:trPr>
          <w:trHeight w:hRule="exact" w:val="340"/>
        </w:trPr>
        <w:tc>
          <w:tcPr>
            <w:tcW w:w="2269" w:type="dxa"/>
            <w:vAlign w:val="center"/>
          </w:tcPr>
          <w:p w14:paraId="0B5B90D8" w14:textId="77777777" w:rsidR="006859DE" w:rsidRPr="007972E8" w:rsidRDefault="006859DE" w:rsidP="005D3B40">
            <w:pPr>
              <w:pStyle w:val="Brdtekst"/>
              <w:rPr>
                <w:rFonts w:cs="Arial"/>
                <w:color w:val="000000" w:themeColor="text1"/>
              </w:rPr>
            </w:pPr>
            <w:r w:rsidRPr="007972E8">
              <w:rPr>
                <w:rFonts w:cs="Arial"/>
                <w:color w:val="000000" w:themeColor="text1"/>
              </w:rPr>
              <w:t>Forsikringstype</w:t>
            </w:r>
          </w:p>
        </w:tc>
        <w:tc>
          <w:tcPr>
            <w:tcW w:w="2835" w:type="dxa"/>
            <w:vAlign w:val="center"/>
          </w:tcPr>
          <w:p w14:paraId="20F3BF73" w14:textId="77777777" w:rsidR="008E66E3" w:rsidRDefault="008E66E3"/>
        </w:tc>
        <w:tc>
          <w:tcPr>
            <w:tcW w:w="2835" w:type="dxa"/>
            <w:vAlign w:val="center"/>
          </w:tcPr>
          <w:p w14:paraId="420455B3" w14:textId="77777777" w:rsidR="006859DE" w:rsidRPr="007972E8" w:rsidRDefault="006859DE" w:rsidP="005D3B40">
            <w:pPr>
              <w:rPr>
                <w:rFonts w:cs="Arial"/>
                <w:b/>
                <w:color w:val="000000" w:themeColor="text1"/>
              </w:rPr>
            </w:pPr>
            <w:r w:rsidRPr="007972E8">
              <w:rPr>
                <w:rFonts w:cs="Arial"/>
                <w:b/>
                <w:color w:val="000000" w:themeColor="text1"/>
              </w:rPr>
              <w:t>Oppdraget mottatt dato</w:t>
            </w:r>
          </w:p>
        </w:tc>
        <w:tc>
          <w:tcPr>
            <w:tcW w:w="3118" w:type="dxa"/>
            <w:vAlign w:val="center"/>
          </w:tcPr>
          <w:p w14:paraId="3B589356" w14:textId="3D8A49FD" w:rsidR="00EB219F" w:rsidRPr="00412B56" w:rsidRDefault="00EB219F">
            <w:pPr>
              <w:rPr>
                <w:rFonts w:cs="Arial"/>
                <w:bCs/>
                <w:szCs w:val="20"/>
              </w:rPr>
            </w:pPr>
          </w:p>
          <w:p w14:paraId="501925E1" w14:textId="77777777" w:rsidR="008E66E3" w:rsidRDefault="008E66E3"/>
        </w:tc>
      </w:tr>
    </w:tbl>
    <w:p w14:paraId="747A4FBC" w14:textId="77777777" w:rsidR="00FC6018" w:rsidRPr="007972E8" w:rsidRDefault="00FC6018">
      <w:pPr>
        <w:rPr>
          <w:rFonts w:cs="Arial"/>
          <w:color w:val="000000" w:themeColor="text1"/>
          <w:sz w:val="14"/>
          <w:szCs w:val="14"/>
        </w:rPr>
      </w:pPr>
    </w:p>
    <w:p w14:paraId="1351DCF4" w14:textId="77777777" w:rsidR="00AD0770" w:rsidRPr="007972E8" w:rsidRDefault="00AD0770">
      <w:pPr>
        <w:rPr>
          <w:rFonts w:cs="Arial"/>
          <w:color w:val="000000" w:themeColor="text1"/>
          <w:sz w:val="16"/>
          <w:szCs w:val="16"/>
        </w:rPr>
      </w:pPr>
    </w:p>
    <w:tbl>
      <w:tblPr>
        <w:tblStyle w:val="Tabellrutenett"/>
        <w:tblW w:w="11057" w:type="dxa"/>
        <w:tblInd w:w="-157" w:type="dxa"/>
        <w:tblLayout w:type="fixed"/>
        <w:tblLook w:val="0000" w:firstRow="0" w:lastRow="0" w:firstColumn="0" w:lastColumn="0" w:noHBand="0" w:noVBand="0"/>
      </w:tblPr>
      <w:tblGrid>
        <w:gridCol w:w="993"/>
        <w:gridCol w:w="992"/>
        <w:gridCol w:w="709"/>
        <w:gridCol w:w="3260"/>
        <w:gridCol w:w="992"/>
        <w:gridCol w:w="993"/>
        <w:gridCol w:w="3118"/>
      </w:tblGrid>
      <w:tr w:rsidR="004F6437" w:rsidRPr="007972E8" w14:paraId="769FCBAC" w14:textId="77777777" w:rsidTr="00E74F0B">
        <w:trPr>
          <w:trHeight w:val="340"/>
        </w:trPr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69647A5" w14:textId="77777777" w:rsidR="004F6437" w:rsidRPr="007972E8" w:rsidRDefault="004F6437" w:rsidP="004F6437">
            <w:pPr>
              <w:rPr>
                <w:rFonts w:cs="Arial"/>
                <w:b/>
                <w:color w:val="000000" w:themeColor="text1"/>
              </w:rPr>
            </w:pPr>
            <w:r w:rsidRPr="007972E8">
              <w:rPr>
                <w:rFonts w:cs="Arial"/>
                <w:b/>
                <w:color w:val="000000" w:themeColor="text1"/>
              </w:rPr>
              <w:t>Takstfirma</w:t>
            </w:r>
          </w:p>
        </w:tc>
        <w:tc>
          <w:tcPr>
            <w:tcW w:w="3969" w:type="dxa"/>
            <w:gridSpan w:val="2"/>
            <w:tcBorders>
              <w:top w:val="single" w:sz="12" w:space="0" w:color="auto"/>
            </w:tcBorders>
            <w:vAlign w:val="center"/>
          </w:tcPr>
          <w:p w14:paraId="62065C18" w14:textId="35E17CB3" w:rsidR="008E66E3" w:rsidRPr="003F4EDB" w:rsidRDefault="008E66E3">
            <w:pPr>
              <w:rPr>
                <w:rFonts w:cs="Arial"/>
                <w:bCs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12" w:space="0" w:color="auto"/>
            </w:tcBorders>
            <w:vAlign w:val="center"/>
          </w:tcPr>
          <w:p w14:paraId="2907FBDB" w14:textId="77777777" w:rsidR="004F6437" w:rsidRPr="007972E8" w:rsidRDefault="004F6437" w:rsidP="004F6437">
            <w:pPr>
              <w:rPr>
                <w:rFonts w:cs="Arial"/>
                <w:b/>
                <w:color w:val="000000" w:themeColor="text1"/>
              </w:rPr>
            </w:pPr>
            <w:r w:rsidRPr="007972E8">
              <w:rPr>
                <w:rFonts w:cs="Arial"/>
                <w:b/>
                <w:color w:val="000000" w:themeColor="text1"/>
              </w:rPr>
              <w:t>Takstkonsulent</w:t>
            </w:r>
          </w:p>
        </w:tc>
        <w:tc>
          <w:tcPr>
            <w:tcW w:w="311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18E9967" w14:textId="717435CD" w:rsidR="008E66E3" w:rsidRPr="003F4EDB" w:rsidRDefault="008E66E3">
            <w:pPr>
              <w:rPr>
                <w:rFonts w:cs="Arial"/>
                <w:bCs/>
                <w:szCs w:val="20"/>
              </w:rPr>
            </w:pPr>
          </w:p>
        </w:tc>
      </w:tr>
      <w:tr w:rsidR="004F6437" w:rsidRPr="007972E8" w14:paraId="7DE19F12" w14:textId="77777777" w:rsidTr="00E74F0B">
        <w:trPr>
          <w:trHeight w:val="340"/>
        </w:trPr>
        <w:tc>
          <w:tcPr>
            <w:tcW w:w="1985" w:type="dxa"/>
            <w:gridSpan w:val="2"/>
            <w:tcBorders>
              <w:left w:val="single" w:sz="12" w:space="0" w:color="auto"/>
            </w:tcBorders>
            <w:vAlign w:val="center"/>
          </w:tcPr>
          <w:p w14:paraId="6B557BB8" w14:textId="77777777" w:rsidR="004F6437" w:rsidRPr="007972E8" w:rsidRDefault="004F6437" w:rsidP="004F6437">
            <w:pPr>
              <w:rPr>
                <w:rFonts w:cs="Arial"/>
                <w:b/>
                <w:color w:val="000000" w:themeColor="text1"/>
              </w:rPr>
            </w:pPr>
            <w:r w:rsidRPr="007972E8">
              <w:rPr>
                <w:rFonts w:cs="Arial"/>
                <w:b/>
                <w:color w:val="000000" w:themeColor="text1"/>
              </w:rPr>
              <w:t>Adresse</w:t>
            </w:r>
          </w:p>
        </w:tc>
        <w:tc>
          <w:tcPr>
            <w:tcW w:w="3969" w:type="dxa"/>
            <w:gridSpan w:val="2"/>
            <w:vAlign w:val="center"/>
          </w:tcPr>
          <w:p w14:paraId="236E306C" w14:textId="0FC73DF6" w:rsidR="008E66E3" w:rsidRPr="003F4EDB" w:rsidRDefault="008E66E3">
            <w:pPr>
              <w:rPr>
                <w:rFonts w:cs="Arial"/>
                <w:bCs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554460B9" w14:textId="77777777" w:rsidR="004F6437" w:rsidRPr="007972E8" w:rsidRDefault="004F6437" w:rsidP="004F6437">
            <w:pPr>
              <w:rPr>
                <w:rFonts w:cs="Arial"/>
                <w:b/>
                <w:color w:val="000000" w:themeColor="text1"/>
              </w:rPr>
            </w:pPr>
            <w:r w:rsidRPr="007972E8">
              <w:rPr>
                <w:rFonts w:cs="Arial"/>
                <w:b/>
                <w:color w:val="000000" w:themeColor="text1"/>
              </w:rPr>
              <w:t>Telefon</w:t>
            </w:r>
          </w:p>
        </w:tc>
        <w:tc>
          <w:tcPr>
            <w:tcW w:w="3118" w:type="dxa"/>
            <w:tcBorders>
              <w:right w:val="single" w:sz="12" w:space="0" w:color="auto"/>
            </w:tcBorders>
            <w:vAlign w:val="center"/>
          </w:tcPr>
          <w:p w14:paraId="0AC33554" w14:textId="1BC20BAB" w:rsidR="008E66E3" w:rsidRPr="003F4EDB" w:rsidRDefault="008E66E3">
            <w:pPr>
              <w:rPr>
                <w:rFonts w:cs="Arial"/>
                <w:bCs/>
                <w:szCs w:val="20"/>
              </w:rPr>
            </w:pPr>
          </w:p>
        </w:tc>
      </w:tr>
      <w:tr w:rsidR="004F6437" w:rsidRPr="007972E8" w14:paraId="752DE07E" w14:textId="77777777" w:rsidTr="003453E2">
        <w:trPr>
          <w:trHeight w:val="340"/>
        </w:trPr>
        <w:tc>
          <w:tcPr>
            <w:tcW w:w="99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3A06149" w14:textId="77777777" w:rsidR="004F6437" w:rsidRPr="007972E8" w:rsidRDefault="004F6437" w:rsidP="004F6437">
            <w:pPr>
              <w:rPr>
                <w:rFonts w:cs="Arial"/>
                <w:b/>
                <w:color w:val="000000" w:themeColor="text1"/>
              </w:rPr>
            </w:pPr>
            <w:r w:rsidRPr="007972E8">
              <w:rPr>
                <w:rFonts w:cs="Arial"/>
                <w:b/>
                <w:color w:val="000000" w:themeColor="text1"/>
              </w:rPr>
              <w:t>Postnr.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14:paraId="4AC10F27" w14:textId="5A7FA45F" w:rsidR="004F6437" w:rsidRPr="007972E8" w:rsidRDefault="004F6437" w:rsidP="004F6437">
            <w:pPr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6B6F18A4" w14:textId="77777777" w:rsidR="004F6437" w:rsidRPr="00E74F0B" w:rsidRDefault="004F6437" w:rsidP="004F6437">
            <w:pPr>
              <w:rPr>
                <w:b/>
                <w:bCs/>
                <w:lang w:val="en-US"/>
              </w:rPr>
            </w:pPr>
            <w:r w:rsidRPr="00E74F0B">
              <w:rPr>
                <w:rFonts w:cs="Arial"/>
                <w:b/>
                <w:bCs/>
                <w:color w:val="000000" w:themeColor="text1"/>
              </w:rPr>
              <w:t>Sted</w:t>
            </w:r>
          </w:p>
        </w:tc>
        <w:tc>
          <w:tcPr>
            <w:tcW w:w="3260" w:type="dxa"/>
            <w:tcBorders>
              <w:bottom w:val="single" w:sz="12" w:space="0" w:color="auto"/>
            </w:tcBorders>
            <w:vAlign w:val="center"/>
          </w:tcPr>
          <w:p w14:paraId="201144BD" w14:textId="01E9E6AC" w:rsidR="004F6437" w:rsidRPr="00412B56" w:rsidRDefault="004F6437" w:rsidP="004F6437">
            <w:pPr>
              <w:rPr>
                <w:rFonts w:cs="Arial"/>
                <w:bCs/>
                <w:szCs w:val="20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14:paraId="5186D58F" w14:textId="77777777" w:rsidR="004F6437" w:rsidRPr="007972E8" w:rsidRDefault="004F6437" w:rsidP="004F6437">
            <w:pPr>
              <w:rPr>
                <w:rFonts w:cs="Arial"/>
                <w:b/>
                <w:color w:val="000000" w:themeColor="text1"/>
              </w:rPr>
            </w:pPr>
            <w:r w:rsidRPr="007972E8">
              <w:rPr>
                <w:rFonts w:cs="Arial"/>
                <w:b/>
                <w:color w:val="000000" w:themeColor="text1"/>
              </w:rPr>
              <w:t>Epost</w:t>
            </w:r>
          </w:p>
        </w:tc>
        <w:tc>
          <w:tcPr>
            <w:tcW w:w="4111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7D0ED57" w14:textId="7BFC5ECB" w:rsidR="008E66E3" w:rsidRPr="003F4EDB" w:rsidRDefault="008E66E3">
            <w:pPr>
              <w:rPr>
                <w:rFonts w:cs="Arial"/>
                <w:bCs/>
                <w:szCs w:val="20"/>
              </w:rPr>
            </w:pPr>
          </w:p>
        </w:tc>
      </w:tr>
    </w:tbl>
    <w:p w14:paraId="7C0A4352" w14:textId="77777777" w:rsidR="002311DB" w:rsidRPr="007972E8" w:rsidRDefault="002311DB">
      <w:pPr>
        <w:rPr>
          <w:rFonts w:cs="Arial"/>
          <w:b/>
          <w:color w:val="000000" w:themeColor="text1"/>
          <w:sz w:val="16"/>
        </w:rPr>
      </w:pPr>
    </w:p>
    <w:p w14:paraId="30C5A33E" w14:textId="77777777" w:rsidR="002311DB" w:rsidRPr="007972E8" w:rsidRDefault="002311DB">
      <w:pPr>
        <w:rPr>
          <w:rFonts w:cs="Arial"/>
          <w:b/>
          <w:color w:val="000000" w:themeColor="text1"/>
          <w:sz w:val="16"/>
        </w:rPr>
      </w:pPr>
    </w:p>
    <w:tbl>
      <w:tblPr>
        <w:tblStyle w:val="Tabellrutenett"/>
        <w:tblW w:w="11057" w:type="dxa"/>
        <w:tblInd w:w="-157" w:type="dxa"/>
        <w:tblLayout w:type="fixed"/>
        <w:tblLook w:val="0000" w:firstRow="0" w:lastRow="0" w:firstColumn="0" w:lastColumn="0" w:noHBand="0" w:noVBand="0"/>
      </w:tblPr>
      <w:tblGrid>
        <w:gridCol w:w="993"/>
        <w:gridCol w:w="992"/>
        <w:gridCol w:w="709"/>
        <w:gridCol w:w="2410"/>
        <w:gridCol w:w="1701"/>
        <w:gridCol w:w="4252"/>
      </w:tblGrid>
      <w:tr w:rsidR="004F2E4B" w:rsidRPr="007972E8" w14:paraId="4ABFC817" w14:textId="77777777" w:rsidTr="007C5C57">
        <w:trPr>
          <w:trHeight w:val="340"/>
        </w:trPr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9143E24" w14:textId="77777777" w:rsidR="00FC6018" w:rsidRPr="007972E8" w:rsidRDefault="00FC6018" w:rsidP="00FC6018">
            <w:pPr>
              <w:pStyle w:val="Overskrift4"/>
              <w:rPr>
                <w:rFonts w:cs="Arial"/>
                <w:b w:val="0"/>
                <w:color w:val="000000" w:themeColor="text1"/>
              </w:rPr>
            </w:pPr>
            <w:r w:rsidRPr="007972E8">
              <w:rPr>
                <w:rFonts w:cs="Arial"/>
                <w:color w:val="000000" w:themeColor="text1"/>
              </w:rPr>
              <w:t xml:space="preserve">Forsikringstaker </w:t>
            </w:r>
          </w:p>
        </w:tc>
        <w:tc>
          <w:tcPr>
            <w:tcW w:w="3119" w:type="dxa"/>
            <w:gridSpan w:val="2"/>
            <w:tcBorders>
              <w:top w:val="single" w:sz="12" w:space="0" w:color="auto"/>
            </w:tcBorders>
            <w:vAlign w:val="center"/>
          </w:tcPr>
          <w:p w14:paraId="1A61A08A" w14:textId="0073B853" w:rsidR="008E66E3" w:rsidRPr="003F4EDB" w:rsidRDefault="008E66E3">
            <w:pPr>
              <w:rPr>
                <w:rFonts w:cs="Arial"/>
                <w:bCs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14:paraId="2E587D57" w14:textId="77777777" w:rsidR="00FC6018" w:rsidRPr="007972E8" w:rsidRDefault="00FC6018" w:rsidP="00FC6018">
            <w:pPr>
              <w:rPr>
                <w:rFonts w:cs="Arial"/>
                <w:b/>
                <w:color w:val="000000" w:themeColor="text1"/>
              </w:rPr>
            </w:pPr>
            <w:r w:rsidRPr="007972E8">
              <w:rPr>
                <w:rFonts w:cs="Arial"/>
                <w:b/>
                <w:color w:val="000000" w:themeColor="text1"/>
              </w:rPr>
              <w:t>Skadeadresse</w:t>
            </w:r>
          </w:p>
        </w:tc>
        <w:tc>
          <w:tcPr>
            <w:tcW w:w="425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2B8E897" w14:textId="16DEC10F" w:rsidR="008E66E3" w:rsidRPr="003F4EDB" w:rsidRDefault="008E66E3">
            <w:pPr>
              <w:rPr>
                <w:rFonts w:cs="Arial"/>
                <w:bCs/>
                <w:szCs w:val="20"/>
              </w:rPr>
            </w:pPr>
          </w:p>
        </w:tc>
      </w:tr>
      <w:tr w:rsidR="004F2E4B" w:rsidRPr="007972E8" w14:paraId="2028B679" w14:textId="77777777" w:rsidTr="007C5C57">
        <w:trPr>
          <w:trHeight w:val="340"/>
        </w:trPr>
        <w:tc>
          <w:tcPr>
            <w:tcW w:w="1985" w:type="dxa"/>
            <w:gridSpan w:val="2"/>
            <w:tcBorders>
              <w:left w:val="single" w:sz="12" w:space="0" w:color="auto"/>
            </w:tcBorders>
            <w:vAlign w:val="center"/>
          </w:tcPr>
          <w:p w14:paraId="3A6BEF06" w14:textId="77777777" w:rsidR="00FC6018" w:rsidRPr="007972E8" w:rsidRDefault="00FC6018" w:rsidP="00FC6018">
            <w:pPr>
              <w:pStyle w:val="Overskrift4"/>
              <w:rPr>
                <w:rFonts w:cs="Arial"/>
                <w:color w:val="000000" w:themeColor="text1"/>
              </w:rPr>
            </w:pPr>
            <w:r w:rsidRPr="007972E8">
              <w:rPr>
                <w:rFonts w:cs="Arial"/>
                <w:color w:val="000000" w:themeColor="text1"/>
              </w:rPr>
              <w:t>Adresse</w:t>
            </w:r>
          </w:p>
        </w:tc>
        <w:tc>
          <w:tcPr>
            <w:tcW w:w="3119" w:type="dxa"/>
            <w:gridSpan w:val="2"/>
            <w:vAlign w:val="center"/>
          </w:tcPr>
          <w:p w14:paraId="5A33A7AD" w14:textId="2902A9B4" w:rsidR="008E66E3" w:rsidRPr="003F4EDB" w:rsidRDefault="008E66E3">
            <w:pPr>
              <w:rPr>
                <w:rFonts w:cs="Arial"/>
                <w:bCs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AB47297" w14:textId="77777777" w:rsidR="00FC6018" w:rsidRPr="007972E8" w:rsidRDefault="00FC6018" w:rsidP="00FC6018">
            <w:pPr>
              <w:rPr>
                <w:rFonts w:cs="Arial"/>
                <w:b/>
                <w:color w:val="000000" w:themeColor="text1"/>
              </w:rPr>
            </w:pPr>
            <w:r w:rsidRPr="007972E8">
              <w:rPr>
                <w:rFonts w:cs="Arial"/>
                <w:b/>
                <w:color w:val="000000" w:themeColor="text1"/>
              </w:rPr>
              <w:t>Kommune</w:t>
            </w:r>
          </w:p>
        </w:tc>
        <w:tc>
          <w:tcPr>
            <w:tcW w:w="4252" w:type="dxa"/>
            <w:tcBorders>
              <w:right w:val="single" w:sz="12" w:space="0" w:color="auto"/>
            </w:tcBorders>
            <w:vAlign w:val="center"/>
          </w:tcPr>
          <w:p w14:paraId="630DB6BF" w14:textId="5CAB2C5A" w:rsidR="008E66E3" w:rsidRPr="003F4EDB" w:rsidRDefault="008E66E3">
            <w:pPr>
              <w:rPr>
                <w:rFonts w:cs="Arial"/>
                <w:bCs/>
                <w:szCs w:val="20"/>
              </w:rPr>
            </w:pPr>
          </w:p>
        </w:tc>
      </w:tr>
      <w:tr w:rsidR="004F2E4B" w:rsidRPr="007972E8" w14:paraId="368A328E" w14:textId="77777777" w:rsidTr="003453E2">
        <w:trPr>
          <w:trHeight w:val="340"/>
        </w:trPr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14:paraId="54ED07D0" w14:textId="77777777" w:rsidR="00B333DB" w:rsidRPr="007972E8" w:rsidRDefault="00B333DB" w:rsidP="00FC6018">
            <w:pPr>
              <w:pStyle w:val="Overskrift4"/>
              <w:rPr>
                <w:rFonts w:cs="Arial"/>
                <w:color w:val="000000" w:themeColor="text1"/>
              </w:rPr>
            </w:pPr>
            <w:r w:rsidRPr="007972E8">
              <w:rPr>
                <w:rFonts w:cs="Arial"/>
                <w:color w:val="000000" w:themeColor="text1"/>
              </w:rPr>
              <w:t>Postnr.</w:t>
            </w:r>
          </w:p>
        </w:tc>
        <w:tc>
          <w:tcPr>
            <w:tcW w:w="992" w:type="dxa"/>
            <w:vAlign w:val="center"/>
          </w:tcPr>
          <w:p w14:paraId="693A2449" w14:textId="3CCB9CCB" w:rsidR="008E66E3" w:rsidRPr="003F4EDB" w:rsidRDefault="008E66E3">
            <w:pPr>
              <w:rPr>
                <w:rFonts w:cs="Arial"/>
                <w:bCs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68EEBEB" w14:textId="77777777" w:rsidR="00B333DB" w:rsidRPr="007972E8" w:rsidRDefault="00D30A09" w:rsidP="00FC6018">
            <w:pPr>
              <w:pStyle w:val="Overskrift4"/>
              <w:rPr>
                <w:rFonts w:cs="Arial"/>
                <w:color w:val="000000" w:themeColor="text1"/>
              </w:rPr>
            </w:pPr>
            <w:r w:rsidRPr="007972E8">
              <w:rPr>
                <w:rFonts w:cs="Arial"/>
                <w:color w:val="000000" w:themeColor="text1"/>
              </w:rPr>
              <w:t>S</w:t>
            </w:r>
            <w:r w:rsidR="00B333DB" w:rsidRPr="007972E8">
              <w:rPr>
                <w:rFonts w:cs="Arial"/>
                <w:color w:val="000000" w:themeColor="text1"/>
              </w:rPr>
              <w:t>ted</w:t>
            </w:r>
          </w:p>
        </w:tc>
        <w:tc>
          <w:tcPr>
            <w:tcW w:w="2410" w:type="dxa"/>
            <w:vAlign w:val="center"/>
          </w:tcPr>
          <w:p w14:paraId="1097ED65" w14:textId="050BA137" w:rsidR="008E66E3" w:rsidRPr="003F4EDB" w:rsidRDefault="008E66E3">
            <w:pPr>
              <w:rPr>
                <w:rFonts w:cs="Arial"/>
                <w:bCs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F7B07F8" w14:textId="77777777" w:rsidR="00B333DB" w:rsidRPr="007972E8" w:rsidRDefault="00B333DB" w:rsidP="00FC6018">
            <w:pPr>
              <w:rPr>
                <w:rFonts w:cs="Arial"/>
                <w:b/>
                <w:color w:val="000000" w:themeColor="text1"/>
              </w:rPr>
            </w:pPr>
            <w:r w:rsidRPr="007972E8">
              <w:rPr>
                <w:rFonts w:cs="Arial"/>
                <w:b/>
                <w:color w:val="000000" w:themeColor="text1"/>
              </w:rPr>
              <w:t>Gnr</w:t>
            </w:r>
            <w:r w:rsidR="00C068A8" w:rsidRPr="007972E8">
              <w:rPr>
                <w:rFonts w:cs="Arial"/>
                <w:b/>
                <w:color w:val="000000" w:themeColor="text1"/>
              </w:rPr>
              <w:t>/Bnr</w:t>
            </w:r>
          </w:p>
        </w:tc>
        <w:tc>
          <w:tcPr>
            <w:tcW w:w="4252" w:type="dxa"/>
            <w:tcBorders>
              <w:right w:val="single" w:sz="12" w:space="0" w:color="auto"/>
            </w:tcBorders>
            <w:vAlign w:val="center"/>
          </w:tcPr>
          <w:p w14:paraId="3D0CFE72" w14:textId="1FABD450" w:rsidR="008E66E3" w:rsidRPr="00F43792" w:rsidRDefault="008E66E3">
            <w:pPr>
              <w:rPr>
                <w:rFonts w:cs="Arial"/>
                <w:bCs/>
                <w:szCs w:val="20"/>
              </w:rPr>
            </w:pPr>
          </w:p>
        </w:tc>
      </w:tr>
      <w:tr w:rsidR="006843AF" w:rsidRPr="007972E8" w14:paraId="75BD563C" w14:textId="77777777" w:rsidTr="007C5C57">
        <w:trPr>
          <w:trHeight w:val="340"/>
        </w:trPr>
        <w:tc>
          <w:tcPr>
            <w:tcW w:w="1985" w:type="dxa"/>
            <w:gridSpan w:val="2"/>
            <w:tcBorders>
              <w:left w:val="single" w:sz="12" w:space="0" w:color="auto"/>
            </w:tcBorders>
            <w:vAlign w:val="center"/>
          </w:tcPr>
          <w:p w14:paraId="6EC254F0" w14:textId="77777777" w:rsidR="006843AF" w:rsidRPr="007972E8" w:rsidRDefault="006843AF" w:rsidP="00271E08">
            <w:pPr>
              <w:pStyle w:val="Overskrift4"/>
              <w:rPr>
                <w:rFonts w:cs="Arial"/>
                <w:color w:val="000000" w:themeColor="text1"/>
              </w:rPr>
            </w:pPr>
            <w:bookmarkStart w:id="0" w:name="_Hlk43370630"/>
            <w:r w:rsidRPr="007972E8">
              <w:rPr>
                <w:rFonts w:cs="Arial"/>
                <w:color w:val="000000" w:themeColor="text1"/>
              </w:rPr>
              <w:t>Kontaktperson</w:t>
            </w:r>
            <w:bookmarkEnd w:id="0"/>
          </w:p>
        </w:tc>
        <w:tc>
          <w:tcPr>
            <w:tcW w:w="3119" w:type="dxa"/>
            <w:gridSpan w:val="2"/>
            <w:vAlign w:val="center"/>
          </w:tcPr>
          <w:p w14:paraId="304175D9" w14:textId="4B9D65AB" w:rsidR="006843AF" w:rsidRPr="007972E8" w:rsidRDefault="006843AF" w:rsidP="002C69C0">
            <w:pPr>
              <w:tabs>
                <w:tab w:val="left" w:pos="109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5A52C6A5" w14:textId="77777777" w:rsidR="006843AF" w:rsidRPr="007972E8" w:rsidRDefault="002020D8" w:rsidP="00271E08">
            <w:pPr>
              <w:rPr>
                <w:rFonts w:cs="Arial"/>
                <w:b/>
                <w:color w:val="000000" w:themeColor="text1"/>
              </w:rPr>
            </w:pPr>
            <w:bookmarkStart w:id="1" w:name="_Hlk43370678"/>
            <w:r w:rsidRPr="007972E8">
              <w:rPr>
                <w:rFonts w:cs="Arial"/>
                <w:b/>
                <w:color w:val="000000" w:themeColor="text1"/>
              </w:rPr>
              <w:t>Bygningsnr.</w:t>
            </w:r>
            <w:bookmarkEnd w:id="1"/>
          </w:p>
        </w:tc>
        <w:tc>
          <w:tcPr>
            <w:tcW w:w="4252" w:type="dxa"/>
            <w:tcBorders>
              <w:right w:val="single" w:sz="12" w:space="0" w:color="auto"/>
            </w:tcBorders>
            <w:vAlign w:val="center"/>
          </w:tcPr>
          <w:p w14:paraId="4D7DFF70" w14:textId="0FB77C18" w:rsidR="008E66E3" w:rsidRPr="00F43792" w:rsidRDefault="008E66E3">
            <w:pPr>
              <w:rPr>
                <w:rFonts w:cs="Arial"/>
                <w:bCs/>
                <w:szCs w:val="20"/>
              </w:rPr>
            </w:pPr>
          </w:p>
        </w:tc>
      </w:tr>
      <w:tr w:rsidR="00271E08" w:rsidRPr="007972E8" w14:paraId="680D7937" w14:textId="77777777" w:rsidTr="007C5C57">
        <w:trPr>
          <w:trHeight w:val="340"/>
        </w:trPr>
        <w:tc>
          <w:tcPr>
            <w:tcW w:w="1985" w:type="dxa"/>
            <w:gridSpan w:val="2"/>
            <w:tcBorders>
              <w:left w:val="single" w:sz="12" w:space="0" w:color="auto"/>
            </w:tcBorders>
            <w:vAlign w:val="center"/>
          </w:tcPr>
          <w:p w14:paraId="7BA220DF" w14:textId="77777777" w:rsidR="00271E08" w:rsidRPr="007972E8" w:rsidRDefault="00DC1E11" w:rsidP="00271E08">
            <w:pPr>
              <w:pStyle w:val="Overskrift4"/>
              <w:rPr>
                <w:rFonts w:cs="Arial"/>
                <w:color w:val="000000" w:themeColor="text1"/>
              </w:rPr>
            </w:pPr>
            <w:r w:rsidRPr="007972E8">
              <w:rPr>
                <w:rFonts w:cs="Arial"/>
                <w:color w:val="000000" w:themeColor="text1"/>
              </w:rPr>
              <w:t>Epost</w:t>
            </w:r>
          </w:p>
        </w:tc>
        <w:tc>
          <w:tcPr>
            <w:tcW w:w="3119" w:type="dxa"/>
            <w:gridSpan w:val="2"/>
            <w:vAlign w:val="center"/>
          </w:tcPr>
          <w:p w14:paraId="15D40C91" w14:textId="51500C77" w:rsidR="00271E08" w:rsidRPr="007972E8" w:rsidRDefault="00271E08" w:rsidP="00271E08">
            <w:pPr>
              <w:rPr>
                <w:rFonts w:cs="Arial"/>
                <w:bCs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2F2CC67" w14:textId="77777777" w:rsidR="00271E08" w:rsidRPr="007972E8" w:rsidRDefault="00DC1E11" w:rsidP="00271E08">
            <w:pPr>
              <w:rPr>
                <w:rFonts w:cs="Arial"/>
                <w:b/>
                <w:bCs/>
                <w:color w:val="000000" w:themeColor="text1"/>
              </w:rPr>
            </w:pPr>
            <w:r w:rsidRPr="007972E8">
              <w:rPr>
                <w:rFonts w:cs="Arial"/>
                <w:b/>
                <w:bCs/>
                <w:color w:val="000000" w:themeColor="text1"/>
              </w:rPr>
              <w:t>Telefon</w:t>
            </w:r>
          </w:p>
        </w:tc>
        <w:tc>
          <w:tcPr>
            <w:tcW w:w="4252" w:type="dxa"/>
            <w:tcBorders>
              <w:right w:val="single" w:sz="12" w:space="0" w:color="auto"/>
            </w:tcBorders>
            <w:vAlign w:val="center"/>
          </w:tcPr>
          <w:p w14:paraId="379847F6" w14:textId="05E1D6CC" w:rsidR="00EB219F" w:rsidRPr="000B7DB1" w:rsidRDefault="00EB219F">
            <w:pPr>
              <w:rPr>
                <w:rFonts w:cs="Arial"/>
                <w:bCs/>
                <w:szCs w:val="20"/>
              </w:rPr>
            </w:pPr>
          </w:p>
        </w:tc>
      </w:tr>
      <w:tr w:rsidR="00D4715E" w:rsidRPr="00E1460E" w14:paraId="54D65155" w14:textId="77777777" w:rsidTr="00D4715E">
        <w:trPr>
          <w:trHeight w:val="340"/>
        </w:trPr>
        <w:tc>
          <w:tcPr>
            <w:tcW w:w="1985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7F02372" w14:textId="77777777" w:rsidR="00D4715E" w:rsidRPr="00E1460E" w:rsidRDefault="00D4715E" w:rsidP="00D530E3">
            <w:pPr>
              <w:pStyle w:val="Overskrift4"/>
              <w:rPr>
                <w:rFonts w:cs="Arial"/>
                <w:color w:val="000000" w:themeColor="text1"/>
              </w:rPr>
            </w:pPr>
            <w:r w:rsidRPr="0020228B">
              <w:rPr>
                <w:rFonts w:cs="Arial"/>
                <w:color w:val="000000" w:themeColor="text1"/>
              </w:rPr>
              <w:t>Lengdegrad</w:t>
            </w:r>
          </w:p>
        </w:tc>
        <w:tc>
          <w:tcPr>
            <w:tcW w:w="3119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6C8492BC" w14:textId="13E92A7E" w:rsidR="008E66E3" w:rsidRPr="003F4EDB" w:rsidRDefault="008E66E3" w:rsidP="003F4EDB">
            <w:pPr>
              <w:jc w:val="both"/>
              <w:rPr>
                <w:rFonts w:cs="Arial"/>
                <w:bCs/>
                <w:color w:val="000000" w:themeColor="text1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4FE28F1" w14:textId="77777777" w:rsidR="00D4715E" w:rsidRPr="0020228B" w:rsidRDefault="00D4715E" w:rsidP="0020228B">
            <w:pPr>
              <w:jc w:val="both"/>
              <w:rPr>
                <w:rFonts w:cs="Arial"/>
                <w:bCs/>
                <w:color w:val="000000" w:themeColor="text1"/>
                <w:szCs w:val="20"/>
              </w:rPr>
            </w:pPr>
            <w:r w:rsidRPr="0020228B">
              <w:rPr>
                <w:rFonts w:cs="Arial"/>
                <w:b/>
                <w:bCs/>
                <w:color w:val="000000" w:themeColor="text1"/>
              </w:rPr>
              <w:t>Breddegrad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756CA9" w14:textId="48E454AE" w:rsidR="00D4715E" w:rsidRPr="0020228B" w:rsidRDefault="00D4715E" w:rsidP="0020228B">
            <w:pPr>
              <w:jc w:val="both"/>
              <w:rPr>
                <w:rFonts w:cs="Arial"/>
                <w:bCs/>
                <w:color w:val="000000" w:themeColor="text1"/>
                <w:szCs w:val="20"/>
              </w:rPr>
            </w:pPr>
          </w:p>
        </w:tc>
      </w:tr>
    </w:tbl>
    <w:p w14:paraId="3CFAFDB9" w14:textId="77777777" w:rsidR="004E2634" w:rsidRPr="007972E8" w:rsidRDefault="004E2634">
      <w:pPr>
        <w:rPr>
          <w:rFonts w:cs="Arial"/>
          <w:b/>
          <w:color w:val="000000" w:themeColor="text1"/>
          <w:sz w:val="16"/>
        </w:rPr>
      </w:pPr>
    </w:p>
    <w:p w14:paraId="03E485DE" w14:textId="77777777" w:rsidR="00DB538D" w:rsidRPr="007972E8" w:rsidRDefault="00DB538D">
      <w:pPr>
        <w:rPr>
          <w:rFonts w:cs="Arial"/>
          <w:b/>
          <w:color w:val="000000" w:themeColor="text1"/>
          <w:sz w:val="16"/>
        </w:rPr>
      </w:pPr>
    </w:p>
    <w:tbl>
      <w:tblPr>
        <w:tblW w:w="11057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3827"/>
        <w:gridCol w:w="1985"/>
        <w:gridCol w:w="3118"/>
      </w:tblGrid>
      <w:tr w:rsidR="004F2E4B" w:rsidRPr="007972E8" w14:paraId="2FC739A7" w14:textId="77777777" w:rsidTr="00CB49B5">
        <w:trPr>
          <w:trHeight w:val="340"/>
        </w:trPr>
        <w:tc>
          <w:tcPr>
            <w:tcW w:w="2127" w:type="dxa"/>
            <w:vAlign w:val="center"/>
          </w:tcPr>
          <w:p w14:paraId="70F03916" w14:textId="77777777" w:rsidR="00D30A09" w:rsidRPr="007972E8" w:rsidRDefault="00D30A09" w:rsidP="00B333DB">
            <w:pPr>
              <w:rPr>
                <w:rFonts w:cs="Arial"/>
                <w:b/>
                <w:color w:val="000000" w:themeColor="text1"/>
              </w:rPr>
            </w:pPr>
            <w:bookmarkStart w:id="2" w:name="_Hlk43370753"/>
            <w:r w:rsidRPr="007972E8">
              <w:rPr>
                <w:rFonts w:cs="Arial"/>
                <w:b/>
                <w:color w:val="000000" w:themeColor="text1"/>
              </w:rPr>
              <w:t>Skade meldt som</w:t>
            </w:r>
            <w:bookmarkEnd w:id="2"/>
          </w:p>
        </w:tc>
        <w:tc>
          <w:tcPr>
            <w:tcW w:w="3827" w:type="dxa"/>
            <w:vAlign w:val="center"/>
          </w:tcPr>
          <w:p w14:paraId="4ACAFDF9" w14:textId="0362AD54" w:rsidR="00D30A09" w:rsidRPr="00D131A9" w:rsidRDefault="00D30A09" w:rsidP="00B333DB">
            <w:pPr>
              <w:rPr>
                <w:rFonts w:cs="Arial"/>
                <w:bCs/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14:paraId="687E1265" w14:textId="77777777" w:rsidR="00D30A09" w:rsidRPr="007972E8" w:rsidRDefault="00D30A09" w:rsidP="00B333DB">
            <w:pPr>
              <w:rPr>
                <w:rFonts w:cs="Arial"/>
                <w:b/>
                <w:color w:val="000000" w:themeColor="text1"/>
              </w:rPr>
            </w:pPr>
            <w:r w:rsidRPr="007972E8">
              <w:rPr>
                <w:rFonts w:cs="Arial"/>
                <w:b/>
                <w:color w:val="000000" w:themeColor="text1"/>
              </w:rPr>
              <w:t xml:space="preserve">Skadedato </w:t>
            </w:r>
          </w:p>
        </w:tc>
        <w:tc>
          <w:tcPr>
            <w:tcW w:w="3118" w:type="dxa"/>
            <w:vAlign w:val="center"/>
          </w:tcPr>
          <w:sdt>
            <w:sdtPr>
              <w:rPr>
                <w:rFonts w:asciiTheme="minorHAnsi" w:hAnsiTheme="minorHAnsi"/>
                <w:color w:val="000000"/>
                <w:sz w:val="22"/>
                <w:szCs w:val="22"/>
              </w:rPr>
              <w:alias w:val="Dato"/>
              <w:tag w:val="Dato"/>
              <w:id w:val="2121101228"/>
              <w:placeholder>
                <w:docPart w:val="98E5D9E429764F14916F2C0417A473CB"/>
              </w:placeholder>
              <w:showingPlcHdr/>
              <w:date>
                <w:dateFormat w:val="dd.MM.yyyy"/>
                <w:lid w:val="nb-NO"/>
                <w:storeMappedDataAs w:val="dateTime"/>
                <w:calendar w:val="gregorian"/>
              </w:date>
            </w:sdtPr>
            <w:sdtEndPr/>
            <w:sdtContent>
              <w:p w14:paraId="2B77D8DC" w14:textId="3555E2AD" w:rsidR="008E66E3" w:rsidRPr="003F4EDB" w:rsidRDefault="003F4EDB">
                <w:pPr>
                  <w:rPr>
                    <w:rFonts w:cs="Arial"/>
                    <w:bCs/>
                    <w:szCs w:val="20"/>
                  </w:rPr>
                </w:pPr>
                <w:r w:rsidRPr="004F2E4B">
                  <w:rPr>
                    <w:rStyle w:val="Plassholdertekst"/>
                    <w:bCs/>
                  </w:rPr>
                  <w:t>[velg dato]</w:t>
                </w:r>
              </w:p>
            </w:sdtContent>
          </w:sdt>
        </w:tc>
      </w:tr>
      <w:tr w:rsidR="004F2E4B" w:rsidRPr="007972E8" w14:paraId="57622CEF" w14:textId="77777777" w:rsidTr="00CB49B5">
        <w:trPr>
          <w:trHeight w:val="340"/>
        </w:trPr>
        <w:tc>
          <w:tcPr>
            <w:tcW w:w="2127" w:type="dxa"/>
            <w:vAlign w:val="center"/>
          </w:tcPr>
          <w:p w14:paraId="08FB8B52" w14:textId="77777777" w:rsidR="00CB49B5" w:rsidRPr="007972E8" w:rsidRDefault="00CB49B5" w:rsidP="00B333DB">
            <w:pPr>
              <w:rPr>
                <w:rFonts w:cs="Arial"/>
                <w:b/>
                <w:color w:val="000000" w:themeColor="text1"/>
              </w:rPr>
            </w:pPr>
            <w:r w:rsidRPr="007972E8">
              <w:rPr>
                <w:rFonts w:cs="Arial"/>
                <w:b/>
                <w:color w:val="000000" w:themeColor="text1"/>
              </w:rPr>
              <w:t>Faktisk skadeårsak</w:t>
            </w:r>
          </w:p>
        </w:tc>
        <w:tc>
          <w:tcPr>
            <w:tcW w:w="3827" w:type="dxa"/>
            <w:vAlign w:val="center"/>
          </w:tcPr>
          <w:p w14:paraId="2153A8D1" w14:textId="7AE84166" w:rsidR="008E66E3" w:rsidRPr="003F4EDB" w:rsidRDefault="008E66E3">
            <w:pPr>
              <w:rPr>
                <w:rFonts w:cs="Arial"/>
                <w:bCs/>
                <w:color w:val="000000" w:themeColor="text1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21801B91" w14:textId="77777777" w:rsidR="00CB49B5" w:rsidRPr="0020228B" w:rsidRDefault="00CB49B5" w:rsidP="00B333DB">
            <w:pPr>
              <w:rPr>
                <w:rFonts w:cs="Arial"/>
                <w:b/>
                <w:color w:val="000000" w:themeColor="text1"/>
              </w:rPr>
            </w:pPr>
            <w:r w:rsidRPr="0020228B">
              <w:rPr>
                <w:rFonts w:cs="Arial"/>
                <w:b/>
                <w:color w:val="000000" w:themeColor="text1"/>
              </w:rPr>
              <w:t xml:space="preserve">Hendelse </w:t>
            </w:r>
          </w:p>
        </w:tc>
        <w:tc>
          <w:tcPr>
            <w:tcW w:w="3118" w:type="dxa"/>
            <w:vAlign w:val="center"/>
          </w:tcPr>
          <w:p w14:paraId="1A194B15" w14:textId="616E1250" w:rsidR="008E66E3" w:rsidRPr="003F4EDB" w:rsidRDefault="008E66E3">
            <w:pPr>
              <w:rPr>
                <w:rFonts w:cs="Arial"/>
                <w:bCs/>
                <w:color w:val="000000" w:themeColor="text1"/>
                <w:szCs w:val="20"/>
              </w:rPr>
            </w:pPr>
          </w:p>
        </w:tc>
      </w:tr>
    </w:tbl>
    <w:p w14:paraId="6C62B187" w14:textId="77777777" w:rsidR="00A47A08" w:rsidRPr="007972E8" w:rsidRDefault="00A47A08">
      <w:pPr>
        <w:rPr>
          <w:rFonts w:cs="Arial"/>
          <w:b/>
          <w:color w:val="000000" w:themeColor="text1"/>
          <w:sz w:val="16"/>
        </w:rPr>
      </w:pPr>
    </w:p>
    <w:p w14:paraId="214166AE" w14:textId="77777777" w:rsidR="00916642" w:rsidRPr="007972E8" w:rsidRDefault="00916642">
      <w:pPr>
        <w:rPr>
          <w:rFonts w:cs="Arial"/>
          <w:b/>
          <w:color w:val="000000" w:themeColor="text1"/>
          <w:sz w:val="16"/>
        </w:rPr>
      </w:pPr>
    </w:p>
    <w:tbl>
      <w:tblPr>
        <w:tblW w:w="11057" w:type="dxa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57"/>
      </w:tblGrid>
      <w:tr w:rsidR="004F2E4B" w:rsidRPr="007972E8" w14:paraId="178D2BE2" w14:textId="77777777" w:rsidTr="00A2154F">
        <w:trPr>
          <w:trHeight w:val="340"/>
        </w:trPr>
        <w:tc>
          <w:tcPr>
            <w:tcW w:w="110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0CE492" w14:textId="5A4D1EEE" w:rsidR="00755557" w:rsidRPr="00FE7471" w:rsidRDefault="00BD43C1">
            <w:pPr>
              <w:pStyle w:val="Overskrift4"/>
              <w:rPr>
                <w:rFonts w:cs="Arial"/>
                <w:b w:val="0"/>
                <w:bCs w:val="0"/>
                <w:color w:val="000000" w:themeColor="text1"/>
              </w:rPr>
            </w:pPr>
            <w:r w:rsidRPr="007972E8">
              <w:rPr>
                <w:rFonts w:cs="Arial"/>
                <w:color w:val="000000" w:themeColor="text1"/>
              </w:rPr>
              <w:t>Er det andre skader i området med samme årsak?</w:t>
            </w:r>
            <w:r w:rsidR="00FE7471">
              <w:rPr>
                <w:rFonts w:cs="Arial"/>
                <w:color w:val="000000" w:themeColor="text1"/>
              </w:rPr>
              <w:br/>
            </w:r>
          </w:p>
          <w:p w14:paraId="3AA99A31" w14:textId="0A9D1D70" w:rsidR="00F535D6" w:rsidRPr="007972E8" w:rsidRDefault="00167F39" w:rsidP="00F535D6">
            <w:pPr>
              <w:rPr>
                <w:rFonts w:cs="Arial"/>
                <w:b/>
                <w:color w:val="000000" w:themeColor="text1"/>
              </w:rPr>
            </w:pPr>
            <w:sdt>
              <w:sdtPr>
                <w:rPr>
                  <w:rFonts w:cs="Arial"/>
                  <w:bCs/>
                  <w:i/>
                  <w:iCs/>
                  <w:szCs w:val="20"/>
                </w:rPr>
                <w:alias w:val="Tekst"/>
                <w:tag w:val="max_5"/>
                <w:id w:val="-1460793327"/>
                <w:placeholder>
                  <w:docPart w:val="7C13831AE37B493BA15EE7CA5307A8F5"/>
                </w:placeholder>
                <w:showingPlcHdr/>
                <w:text w:multiLine="1"/>
              </w:sdtPr>
              <w:sdtEndPr>
                <w:rPr>
                  <w:rFonts w:asciiTheme="minorHAnsi" w:hAnsiTheme="minorHAnsi" w:cs="Times New Roman"/>
                  <w:bCs w:val="0"/>
                  <w:i w:val="0"/>
                  <w:iCs w:val="0"/>
                  <w:sz w:val="22"/>
                  <w:szCs w:val="22"/>
                </w:rPr>
              </w:sdtEndPr>
              <w:sdtContent>
                <w:r w:rsidR="0020228B" w:rsidRPr="003F4EDB">
                  <w:rPr>
                    <w:rStyle w:val="Plassholdertekst"/>
                    <w:bCs/>
                    <w:szCs w:val="20"/>
                  </w:rPr>
                  <w:t>[Tekst]</w:t>
                </w:r>
              </w:sdtContent>
            </w:sdt>
          </w:p>
        </w:tc>
      </w:tr>
      <w:tr w:rsidR="004F2E4B" w:rsidRPr="007972E8" w14:paraId="0ABD841C" w14:textId="77777777" w:rsidTr="00A2154F">
        <w:trPr>
          <w:trHeight w:val="921"/>
        </w:trPr>
        <w:tc>
          <w:tcPr>
            <w:tcW w:w="110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ADBC74" w14:textId="77777777" w:rsidR="00755557" w:rsidRDefault="00755557" w:rsidP="00FE7471">
            <w:pPr>
              <w:pStyle w:val="Overskrift4"/>
              <w:rPr>
                <w:rFonts w:cs="Arial"/>
                <w:color w:val="000000" w:themeColor="text1"/>
                <w:szCs w:val="20"/>
              </w:rPr>
            </w:pPr>
            <w:r w:rsidRPr="000A02FA">
              <w:rPr>
                <w:rFonts w:cs="Arial"/>
                <w:color w:val="000000" w:themeColor="text1"/>
                <w:szCs w:val="20"/>
              </w:rPr>
              <w:t xml:space="preserve">Topografi, stedlige forhold, antatt vindstyrke og </w:t>
            </w:r>
            <w:r w:rsidR="000207E0" w:rsidRPr="000A02FA">
              <w:rPr>
                <w:rFonts w:cs="Arial"/>
                <w:color w:val="000000" w:themeColor="text1"/>
                <w:szCs w:val="20"/>
              </w:rPr>
              <w:t>-</w:t>
            </w:r>
            <w:r w:rsidRPr="000A02FA">
              <w:rPr>
                <w:rFonts w:cs="Arial"/>
                <w:color w:val="000000" w:themeColor="text1"/>
                <w:szCs w:val="20"/>
              </w:rPr>
              <w:t>retning, nedbørsmengde</w:t>
            </w:r>
            <w:r w:rsidR="000207E0" w:rsidRPr="000A02FA">
              <w:rPr>
                <w:rFonts w:cs="Arial"/>
                <w:color w:val="000000" w:themeColor="text1"/>
                <w:szCs w:val="20"/>
              </w:rPr>
              <w:t xml:space="preserve"> og -intensitet </w:t>
            </w:r>
            <w:r w:rsidRPr="000A02FA">
              <w:rPr>
                <w:rFonts w:cs="Arial"/>
                <w:color w:val="000000" w:themeColor="text1"/>
                <w:szCs w:val="20"/>
              </w:rPr>
              <w:t>og vannstand:</w:t>
            </w:r>
          </w:p>
          <w:p w14:paraId="34931C9D" w14:textId="017ECDE7" w:rsidR="00FE7471" w:rsidRPr="00FE7471" w:rsidRDefault="00FE7471" w:rsidP="00FE7471"/>
        </w:tc>
      </w:tr>
    </w:tbl>
    <w:p w14:paraId="2381EE2E" w14:textId="77777777" w:rsidR="000F450B" w:rsidRDefault="000F450B">
      <w:pPr>
        <w:rPr>
          <w:rFonts w:cs="Arial"/>
          <w:b/>
          <w:color w:val="000000" w:themeColor="text1"/>
          <w:sz w:val="16"/>
        </w:rPr>
      </w:pPr>
    </w:p>
    <w:p w14:paraId="4A9B238A" w14:textId="77777777" w:rsidR="00D5604B" w:rsidRDefault="00D5604B">
      <w:pPr>
        <w:rPr>
          <w:rFonts w:cs="Arial"/>
          <w:b/>
          <w:color w:val="000000" w:themeColor="text1"/>
          <w:sz w:val="16"/>
        </w:rPr>
      </w:pPr>
      <w:r>
        <w:rPr>
          <w:rFonts w:cs="Arial"/>
          <w:b/>
          <w:color w:val="000000" w:themeColor="text1"/>
          <w:sz w:val="16"/>
        </w:rPr>
        <w:br w:type="page"/>
      </w:r>
    </w:p>
    <w:p w14:paraId="3CAF5441" w14:textId="77777777" w:rsidR="00D5604B" w:rsidRDefault="00D5604B">
      <w:pPr>
        <w:rPr>
          <w:rFonts w:cs="Arial"/>
          <w:b/>
          <w:color w:val="000000" w:themeColor="text1"/>
          <w:sz w:val="16"/>
        </w:rPr>
      </w:pPr>
    </w:p>
    <w:tbl>
      <w:tblPr>
        <w:tblW w:w="5000" w:type="pct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993"/>
        <w:gridCol w:w="1418"/>
        <w:gridCol w:w="1843"/>
        <w:gridCol w:w="1983"/>
        <w:gridCol w:w="1560"/>
        <w:gridCol w:w="1669"/>
      </w:tblGrid>
      <w:tr w:rsidR="00D5604B" w:rsidRPr="000B30FF" w14:paraId="5E3F847F" w14:textId="77777777" w:rsidTr="001F3A6F">
        <w:trPr>
          <w:trHeight w:val="528"/>
        </w:trPr>
        <w:tc>
          <w:tcPr>
            <w:tcW w:w="594" w:type="pct"/>
            <w:tcBorders>
              <w:top w:val="single" w:sz="12" w:space="0" w:color="auto"/>
              <w:left w:val="single" w:sz="12" w:space="0" w:color="auto"/>
            </w:tcBorders>
          </w:tcPr>
          <w:p w14:paraId="2D400367" w14:textId="77777777" w:rsidR="00D5604B" w:rsidRPr="000B30FF" w:rsidRDefault="00D5604B" w:rsidP="001F3A6F">
            <w:pPr>
              <w:rPr>
                <w:rFonts w:cs="Arial"/>
                <w:b/>
                <w:color w:val="000000" w:themeColor="text1"/>
                <w:szCs w:val="20"/>
              </w:rPr>
            </w:pPr>
            <w:r w:rsidRPr="000B30FF">
              <w:rPr>
                <w:rFonts w:cs="Arial"/>
                <w:b/>
                <w:color w:val="000000" w:themeColor="text1"/>
                <w:szCs w:val="20"/>
              </w:rPr>
              <w:t>Skadet objekt</w:t>
            </w:r>
          </w:p>
        </w:tc>
        <w:tc>
          <w:tcPr>
            <w:tcW w:w="462" w:type="pct"/>
            <w:tcBorders>
              <w:top w:val="single" w:sz="12" w:space="0" w:color="auto"/>
            </w:tcBorders>
          </w:tcPr>
          <w:p w14:paraId="0BCF4C54" w14:textId="77777777" w:rsidR="00D5604B" w:rsidRPr="000B30FF" w:rsidRDefault="00D5604B" w:rsidP="001F3A6F">
            <w:pPr>
              <w:jc w:val="center"/>
              <w:rPr>
                <w:rFonts w:cs="Arial"/>
                <w:b/>
                <w:color w:val="000000" w:themeColor="text1"/>
                <w:szCs w:val="20"/>
              </w:rPr>
            </w:pPr>
            <w:r w:rsidRPr="000B30FF">
              <w:rPr>
                <w:rFonts w:cs="Arial"/>
                <w:b/>
                <w:color w:val="000000" w:themeColor="text1"/>
                <w:szCs w:val="20"/>
              </w:rPr>
              <w:t>Bygning</w:t>
            </w:r>
          </w:p>
          <w:p w14:paraId="2AAFF80D" w14:textId="77777777" w:rsidR="00D5604B" w:rsidRPr="000B30FF" w:rsidRDefault="00D5604B" w:rsidP="001F3A6F">
            <w:pPr>
              <w:jc w:val="center"/>
              <w:rPr>
                <w:rFonts w:cs="Arial"/>
                <w:b/>
                <w:color w:val="000000" w:themeColor="text1"/>
                <w:szCs w:val="20"/>
              </w:rPr>
            </w:pPr>
            <w:r w:rsidRPr="000B30FF">
              <w:rPr>
                <w:rFonts w:cs="Arial"/>
                <w:b/>
                <w:color w:val="000000" w:themeColor="text1"/>
                <w:szCs w:val="20"/>
              </w:rPr>
              <w:t>nr.</w:t>
            </w:r>
          </w:p>
        </w:tc>
        <w:tc>
          <w:tcPr>
            <w:tcW w:w="660" w:type="pct"/>
            <w:tcBorders>
              <w:top w:val="single" w:sz="12" w:space="0" w:color="auto"/>
            </w:tcBorders>
          </w:tcPr>
          <w:p w14:paraId="3BCBD3C7" w14:textId="77777777" w:rsidR="00D5604B" w:rsidRPr="000B30FF" w:rsidRDefault="00D5604B" w:rsidP="001F3A6F">
            <w:pPr>
              <w:jc w:val="center"/>
              <w:rPr>
                <w:rFonts w:cs="Arial"/>
                <w:b/>
                <w:color w:val="000000" w:themeColor="text1"/>
                <w:szCs w:val="20"/>
              </w:rPr>
            </w:pPr>
            <w:r w:rsidRPr="000B30FF">
              <w:rPr>
                <w:rFonts w:cs="Arial"/>
                <w:b/>
                <w:color w:val="000000" w:themeColor="text1"/>
                <w:szCs w:val="20"/>
              </w:rPr>
              <w:t>Tidligere</w:t>
            </w:r>
          </w:p>
          <w:p w14:paraId="158856F5" w14:textId="77777777" w:rsidR="00D5604B" w:rsidRPr="000B30FF" w:rsidRDefault="00D5604B" w:rsidP="001F3A6F">
            <w:pPr>
              <w:jc w:val="center"/>
              <w:rPr>
                <w:rFonts w:cs="Arial"/>
                <w:b/>
                <w:color w:val="000000" w:themeColor="text1"/>
                <w:szCs w:val="20"/>
              </w:rPr>
            </w:pPr>
            <w:r w:rsidRPr="000B30FF">
              <w:rPr>
                <w:rFonts w:cs="Arial"/>
                <w:b/>
                <w:color w:val="000000" w:themeColor="text1"/>
                <w:szCs w:val="20"/>
              </w:rPr>
              <w:t>skade,</w:t>
            </w:r>
            <w:r w:rsidRPr="000B30FF">
              <w:rPr>
                <w:rFonts w:cs="Arial"/>
                <w:b/>
                <w:color w:val="000000" w:themeColor="text1"/>
                <w:szCs w:val="20"/>
              </w:rPr>
              <w:br/>
              <w:t>evt. når</w:t>
            </w:r>
          </w:p>
        </w:tc>
        <w:tc>
          <w:tcPr>
            <w:tcW w:w="858" w:type="pct"/>
            <w:tcBorders>
              <w:top w:val="single" w:sz="12" w:space="0" w:color="auto"/>
            </w:tcBorders>
          </w:tcPr>
          <w:p w14:paraId="2A7CAA6E" w14:textId="77777777" w:rsidR="00D5604B" w:rsidRPr="000B30FF" w:rsidRDefault="00D5604B" w:rsidP="001F3A6F">
            <w:pPr>
              <w:rPr>
                <w:rFonts w:cs="Arial"/>
                <w:b/>
                <w:color w:val="000000" w:themeColor="text1"/>
                <w:szCs w:val="20"/>
              </w:rPr>
            </w:pPr>
            <w:r w:rsidRPr="000B30FF">
              <w:rPr>
                <w:rFonts w:cs="Arial"/>
                <w:b/>
                <w:color w:val="000000" w:themeColor="text1"/>
                <w:szCs w:val="20"/>
              </w:rPr>
              <w:t>Forsikrings-form</w:t>
            </w:r>
          </w:p>
          <w:p w14:paraId="0BA304FF" w14:textId="77777777" w:rsidR="00D5604B" w:rsidRPr="000B30FF" w:rsidRDefault="00D5604B" w:rsidP="001F3A6F">
            <w:pPr>
              <w:rPr>
                <w:rFonts w:cs="Arial"/>
                <w:b/>
                <w:color w:val="000000" w:themeColor="text1"/>
                <w:szCs w:val="20"/>
              </w:rPr>
            </w:pPr>
            <w:r w:rsidRPr="000B30FF">
              <w:rPr>
                <w:rFonts w:cs="Arial"/>
                <w:color w:val="000000" w:themeColor="text1"/>
                <w:szCs w:val="20"/>
              </w:rPr>
              <w:t>(fullverdi, førsterisiko eller annet)</w:t>
            </w:r>
          </w:p>
        </w:tc>
        <w:tc>
          <w:tcPr>
            <w:tcW w:w="923" w:type="pct"/>
            <w:tcBorders>
              <w:top w:val="single" w:sz="12" w:space="0" w:color="auto"/>
            </w:tcBorders>
          </w:tcPr>
          <w:p w14:paraId="0803659C" w14:textId="77777777" w:rsidR="00D5604B" w:rsidRPr="000B30FF" w:rsidRDefault="00D5604B" w:rsidP="001F3A6F">
            <w:pPr>
              <w:rPr>
                <w:rFonts w:cs="Arial"/>
                <w:b/>
                <w:color w:val="000000" w:themeColor="text1"/>
                <w:szCs w:val="20"/>
              </w:rPr>
            </w:pPr>
            <w:r w:rsidRPr="000B30FF">
              <w:rPr>
                <w:rFonts w:cs="Arial"/>
                <w:b/>
                <w:color w:val="000000" w:themeColor="text1"/>
                <w:szCs w:val="20"/>
              </w:rPr>
              <w:t>Byggeår</w:t>
            </w:r>
          </w:p>
        </w:tc>
        <w:tc>
          <w:tcPr>
            <w:tcW w:w="726" w:type="pct"/>
            <w:tcBorders>
              <w:top w:val="single" w:sz="12" w:space="0" w:color="auto"/>
              <w:bottom w:val="single" w:sz="4" w:space="0" w:color="auto"/>
            </w:tcBorders>
          </w:tcPr>
          <w:p w14:paraId="055DC347" w14:textId="77777777" w:rsidR="00D5604B" w:rsidRPr="000B30FF" w:rsidRDefault="00D5604B" w:rsidP="001F3A6F">
            <w:pPr>
              <w:jc w:val="center"/>
              <w:rPr>
                <w:rFonts w:cs="Arial"/>
                <w:b/>
                <w:color w:val="000000" w:themeColor="text1"/>
                <w:szCs w:val="20"/>
              </w:rPr>
            </w:pPr>
            <w:r w:rsidRPr="000B30FF">
              <w:rPr>
                <w:rFonts w:cs="Arial"/>
                <w:b/>
                <w:color w:val="000000" w:themeColor="text1"/>
                <w:szCs w:val="20"/>
              </w:rPr>
              <w:t>Reparasjonskostnader for materialer og arbeide, eks. mva.</w:t>
            </w:r>
          </w:p>
          <w:p w14:paraId="791937B5" w14:textId="77777777" w:rsidR="00D5604B" w:rsidRPr="000B30FF" w:rsidRDefault="00D5604B" w:rsidP="001F3A6F">
            <w:pPr>
              <w:jc w:val="center"/>
              <w:rPr>
                <w:rFonts w:cs="Arial"/>
                <w:b/>
                <w:color w:val="000000" w:themeColor="text1"/>
                <w:szCs w:val="20"/>
              </w:rPr>
            </w:pPr>
            <w:r w:rsidRPr="000B30FF">
              <w:rPr>
                <w:rFonts w:cs="Arial"/>
                <w:b/>
                <w:color w:val="000000" w:themeColor="text1"/>
                <w:szCs w:val="20"/>
              </w:rPr>
              <w:t>kr</w:t>
            </w:r>
          </w:p>
        </w:tc>
        <w:tc>
          <w:tcPr>
            <w:tcW w:w="777" w:type="pct"/>
            <w:tcBorders>
              <w:top w:val="single" w:sz="12" w:space="0" w:color="auto"/>
              <w:right w:val="single" w:sz="12" w:space="0" w:color="auto"/>
            </w:tcBorders>
          </w:tcPr>
          <w:p w14:paraId="577B0E71" w14:textId="77777777" w:rsidR="00D5604B" w:rsidRPr="000B30FF" w:rsidRDefault="00D5604B" w:rsidP="001F3A6F">
            <w:pPr>
              <w:pStyle w:val="Overskrift3"/>
              <w:jc w:val="center"/>
              <w:rPr>
                <w:rFonts w:cs="Arial"/>
                <w:b w:val="0"/>
                <w:color w:val="000000" w:themeColor="text1"/>
                <w:sz w:val="20"/>
                <w:szCs w:val="20"/>
              </w:rPr>
            </w:pPr>
            <w:r w:rsidRPr="000B30FF">
              <w:rPr>
                <w:rFonts w:cs="Arial"/>
                <w:color w:val="000000" w:themeColor="text1"/>
                <w:sz w:val="20"/>
                <w:szCs w:val="20"/>
              </w:rPr>
              <w:t>Mangelfull, svak eller svekket konstruksjon?</w:t>
            </w:r>
            <w:r w:rsidRPr="000B30FF">
              <w:rPr>
                <w:rFonts w:cs="Arial"/>
                <w:color w:val="000000" w:themeColor="text1"/>
                <w:sz w:val="20"/>
                <w:szCs w:val="20"/>
              </w:rPr>
              <w:br/>
            </w:r>
          </w:p>
          <w:p w14:paraId="26E5F046" w14:textId="77777777" w:rsidR="00D5604B" w:rsidRPr="000B30FF" w:rsidRDefault="00D5604B" w:rsidP="001F3A6F">
            <w:pPr>
              <w:jc w:val="center"/>
              <w:rPr>
                <w:rFonts w:cs="Arial"/>
                <w:b/>
                <w:color w:val="000000" w:themeColor="text1"/>
                <w:szCs w:val="20"/>
              </w:rPr>
            </w:pPr>
            <w:r w:rsidRPr="000B30FF">
              <w:rPr>
                <w:rFonts w:cs="Arial"/>
                <w:b/>
                <w:color w:val="000000" w:themeColor="text1"/>
                <w:szCs w:val="20"/>
              </w:rPr>
              <w:t>Ja/nei</w:t>
            </w:r>
          </w:p>
        </w:tc>
      </w:tr>
      <w:tr w:rsidR="000B30FF" w:rsidRPr="000B30FF" w14:paraId="2AB0D860" w14:textId="77777777" w:rsidTr="001F3A6F">
        <w:trPr>
          <w:trHeight w:val="317"/>
        </w:trPr>
        <w:tc>
          <w:tcPr>
            <w:tcW w:w="594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CAD886" w14:textId="74DDF05E" w:rsidR="000B30FF" w:rsidRPr="003F4EDB" w:rsidRDefault="00167F39" w:rsidP="000B30FF">
            <w:pPr>
              <w:rPr>
                <w:rFonts w:cs="Arial"/>
                <w:bCs/>
                <w:color w:val="000000" w:themeColor="text1"/>
                <w:szCs w:val="20"/>
              </w:rPr>
            </w:pP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1E16519" w14:textId="24F14AA8" w:rsidR="000B30FF" w:rsidRPr="00D131A9" w:rsidRDefault="00167F39" w:rsidP="000B30FF">
            <w:pPr>
              <w:rPr>
                <w:rFonts w:cs="Arial"/>
                <w:bCs/>
                <w:color w:val="000000" w:themeColor="text1"/>
                <w:szCs w:val="20"/>
              </w:rPr>
            </w:pP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EF03073" w14:textId="0594BDB2" w:rsidR="000B30FF" w:rsidRPr="000B30FF" w:rsidRDefault="00167F39" w:rsidP="001F3A6F">
            <w:pPr>
              <w:rPr>
                <w:rFonts w:cs="Arial"/>
                <w:bCs/>
                <w:color w:val="000000" w:themeColor="text1"/>
                <w:szCs w:val="20"/>
              </w:rPr>
            </w:pP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F7F6061" w14:textId="0584A841" w:rsidR="000B30FF" w:rsidRPr="00B340A2" w:rsidRDefault="00167F39" w:rsidP="001F3A6F">
            <w:pPr>
              <w:rPr>
                <w:rFonts w:cs="Arial"/>
                <w:bCs/>
                <w:color w:val="000000" w:themeColor="text1"/>
                <w:szCs w:val="20"/>
              </w:rPr>
            </w:pPr>
          </w:p>
        </w:tc>
        <w:tc>
          <w:tcPr>
            <w:tcW w:w="92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4A13058" w14:textId="06CE07C2" w:rsidR="000B30FF" w:rsidRPr="00B340A2" w:rsidRDefault="00167F39" w:rsidP="001F3A6F">
            <w:pPr>
              <w:rPr>
                <w:rFonts w:cs="Arial"/>
                <w:bCs/>
                <w:color w:val="000000" w:themeColor="text1"/>
                <w:szCs w:val="20"/>
              </w:rPr>
            </w:pPr>
          </w:p>
        </w:tc>
        <w:tc>
          <w:tcPr>
            <w:tcW w:w="72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6C88844" w14:textId="6207E11B" w:rsidR="000B30FF" w:rsidRPr="00B340A2" w:rsidRDefault="00167F39" w:rsidP="001F3A6F">
            <w:pPr>
              <w:rPr>
                <w:rFonts w:cs="Arial"/>
                <w:bCs/>
                <w:color w:val="000000" w:themeColor="text1"/>
                <w:szCs w:val="20"/>
              </w:rPr>
            </w:pPr>
          </w:p>
        </w:tc>
        <w:tc>
          <w:tcPr>
            <w:tcW w:w="77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2092EA" w14:textId="0A37B12F" w:rsidR="000B30FF" w:rsidRPr="000B30FF" w:rsidRDefault="00167F39" w:rsidP="00EB7B82"/>
        </w:tc>
      </w:tr>
    </w:tbl>
    <w:p w14:paraId="4F522500" w14:textId="77777777" w:rsidR="00D5604B" w:rsidRPr="00D5604B" w:rsidRDefault="00D5604B">
      <w:pPr>
        <w:rPr>
          <w:rFonts w:cs="Arial"/>
          <w:b/>
          <w:color w:val="000000" w:themeColor="text1"/>
          <w:sz w:val="16"/>
        </w:rPr>
      </w:pPr>
    </w:p>
    <w:tbl>
      <w:tblPr>
        <w:tblW w:w="5000" w:type="pct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87"/>
        <w:gridCol w:w="2855"/>
      </w:tblGrid>
      <w:tr w:rsidR="003D2A58" w:rsidRPr="007972E8" w14:paraId="78CB3F0A" w14:textId="77777777" w:rsidTr="006B51AF">
        <w:trPr>
          <w:trHeight w:val="317"/>
        </w:trPr>
        <w:tc>
          <w:tcPr>
            <w:tcW w:w="3101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1D624BF7" w14:textId="77777777" w:rsidR="003D2A58" w:rsidRPr="007972E8" w:rsidRDefault="003D2A58" w:rsidP="002A7FCE">
            <w:pPr>
              <w:rPr>
                <w:rFonts w:cs="Arial"/>
                <w:b/>
                <w:color w:val="000000" w:themeColor="text1"/>
                <w:szCs w:val="20"/>
              </w:rPr>
            </w:pPr>
            <w:r w:rsidRPr="007972E8">
              <w:rPr>
                <w:rFonts w:cs="Arial"/>
                <w:b/>
                <w:color w:val="000000" w:themeColor="text1"/>
                <w:szCs w:val="20"/>
              </w:rPr>
              <w:t>Samlet pris for materialer og arbeide, eksklusiv merverdiavgift</w:t>
            </w:r>
          </w:p>
        </w:tc>
        <w:tc>
          <w:tcPr>
            <w:tcW w:w="1123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5F0909D6" w14:textId="1595003D" w:rsidR="003D2A58" w:rsidRPr="00B340A2" w:rsidRDefault="003D2A58" w:rsidP="00E86947">
            <w:pPr>
              <w:jc w:val="center"/>
              <w:rPr>
                <w:rFonts w:cs="Arial"/>
                <w:bCs/>
                <w:szCs w:val="20"/>
              </w:rPr>
            </w:pPr>
          </w:p>
        </w:tc>
      </w:tr>
    </w:tbl>
    <w:p w14:paraId="283E5CD8" w14:textId="77777777" w:rsidR="008172C5" w:rsidRPr="007972E8" w:rsidRDefault="008172C5" w:rsidP="008172C5">
      <w:pPr>
        <w:rPr>
          <w:rFonts w:cs="Arial"/>
        </w:rPr>
      </w:pPr>
    </w:p>
    <w:p w14:paraId="7B7C87D5" w14:textId="77777777" w:rsidR="00501876" w:rsidRPr="007972E8" w:rsidRDefault="00501876" w:rsidP="00501876">
      <w:pPr>
        <w:pStyle w:val="Overskrift4"/>
        <w:rPr>
          <w:rFonts w:cs="Arial"/>
        </w:rPr>
      </w:pPr>
      <w:r w:rsidRPr="007972E8">
        <w:rPr>
          <w:rFonts w:cs="Arial"/>
        </w:rPr>
        <w:t>Hendelsesforløp</w:t>
      </w:r>
    </w:p>
    <w:p w14:paraId="416BB399" w14:textId="77777777" w:rsidR="00501876" w:rsidRPr="007972E8" w:rsidRDefault="00501876">
      <w:pPr>
        <w:rPr>
          <w:rFonts w:cs="Arial"/>
          <w:b/>
        </w:rPr>
      </w:pPr>
    </w:p>
    <w:p w14:paraId="5BD5DBE8" w14:textId="77777777" w:rsidR="00D30A09" w:rsidRPr="007972E8" w:rsidRDefault="00D30A09">
      <w:pPr>
        <w:rPr>
          <w:rFonts w:cs="Arial"/>
          <w:b/>
        </w:rPr>
      </w:pPr>
      <w:r w:rsidRPr="007972E8">
        <w:rPr>
          <w:rFonts w:cs="Arial"/>
          <w:b/>
        </w:rPr>
        <w:t>Prisene på skadedagen skal legges til grunn.</w:t>
      </w:r>
      <w:r w:rsidR="00592231" w:rsidRPr="007972E8">
        <w:rPr>
          <w:rFonts w:cs="Arial"/>
          <w:b/>
        </w:rPr>
        <w:t xml:space="preserve"> Reparasjonskostnadene skal beregnes i samsvar med selskapets vilkår.</w:t>
      </w:r>
    </w:p>
    <w:p w14:paraId="36623FA1" w14:textId="77777777" w:rsidR="00D30A09" w:rsidRPr="007972E8" w:rsidRDefault="00D30A09">
      <w:pPr>
        <w:rPr>
          <w:rFonts w:cs="Arial"/>
          <w:b/>
        </w:rPr>
      </w:pPr>
    </w:p>
    <w:p w14:paraId="722FCFFD" w14:textId="77777777" w:rsidR="00FF6A5F" w:rsidRPr="007972E8" w:rsidRDefault="006968EA">
      <w:pPr>
        <w:rPr>
          <w:rFonts w:cs="Arial"/>
          <w:b/>
        </w:rPr>
      </w:pPr>
      <w:r w:rsidRPr="007972E8">
        <w:rPr>
          <w:rFonts w:cs="Arial"/>
          <w:b/>
        </w:rPr>
        <w:t>Dersom det krysses ‘Ja’ for mangelfull, svak eller svekket konstruksjon, må dette beskrives og konkretiseres for hver enkelt bygning i avsnittet ‘Konklusjon’</w:t>
      </w:r>
      <w:r w:rsidR="002F76AA" w:rsidRPr="007972E8">
        <w:rPr>
          <w:rFonts w:cs="Arial"/>
          <w:b/>
        </w:rPr>
        <w:t xml:space="preserve"> på neste/de neste sidene</w:t>
      </w:r>
      <w:r w:rsidRPr="007972E8">
        <w:rPr>
          <w:rFonts w:cs="Arial"/>
          <w:b/>
        </w:rPr>
        <w:t xml:space="preserve">. </w:t>
      </w:r>
    </w:p>
    <w:p w14:paraId="2F4B0835" w14:textId="77777777" w:rsidR="00A37BB8" w:rsidRPr="007972E8" w:rsidRDefault="00A37BB8">
      <w:pPr>
        <w:rPr>
          <w:rFonts w:cs="Arial"/>
          <w:b/>
        </w:rPr>
      </w:pPr>
    </w:p>
    <w:p w14:paraId="6C86B749" w14:textId="77777777" w:rsidR="00755557" w:rsidRPr="007972E8" w:rsidRDefault="00755557">
      <w:pPr>
        <w:rPr>
          <w:rFonts w:cs="Arial"/>
          <w:b/>
          <w:sz w:val="16"/>
        </w:rPr>
      </w:pPr>
    </w:p>
    <w:tbl>
      <w:tblPr>
        <w:tblW w:w="10847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4252"/>
        <w:gridCol w:w="1701"/>
        <w:gridCol w:w="2767"/>
      </w:tblGrid>
      <w:tr w:rsidR="00755557" w:rsidRPr="007972E8" w14:paraId="327B9FF5" w14:textId="77777777" w:rsidTr="008D251B">
        <w:trPr>
          <w:trHeight w:val="224"/>
        </w:trPr>
        <w:tc>
          <w:tcPr>
            <w:tcW w:w="2127" w:type="dxa"/>
            <w:tcBorders>
              <w:bottom w:val="nil"/>
            </w:tcBorders>
          </w:tcPr>
          <w:p w14:paraId="07326A27" w14:textId="77777777" w:rsidR="00755557" w:rsidRPr="00E86947" w:rsidRDefault="00755557">
            <w:pPr>
              <w:rPr>
                <w:rFonts w:cs="Arial"/>
                <w:bCs/>
              </w:rPr>
            </w:pPr>
            <w:r w:rsidRPr="007972E8">
              <w:rPr>
                <w:rFonts w:cs="Arial"/>
                <w:b/>
              </w:rPr>
              <w:t>Besiktigelsesdato</w:t>
            </w:r>
          </w:p>
          <w:p w14:paraId="341F0CBF" w14:textId="77777777" w:rsidR="00D52FA7" w:rsidRPr="007972E8" w:rsidRDefault="00D52FA7">
            <w:pPr>
              <w:rPr>
                <w:rFonts w:cs="Arial"/>
                <w:bCs/>
                <w:szCs w:val="20"/>
              </w:rPr>
            </w:pPr>
          </w:p>
        </w:tc>
        <w:tc>
          <w:tcPr>
            <w:tcW w:w="4252" w:type="dxa"/>
            <w:tcBorders>
              <w:bottom w:val="nil"/>
            </w:tcBorders>
          </w:tcPr>
          <w:p w14:paraId="2638C62B" w14:textId="77777777" w:rsidR="00755557" w:rsidRPr="00E86947" w:rsidRDefault="00755557">
            <w:pPr>
              <w:rPr>
                <w:rFonts w:cs="Arial"/>
                <w:bCs/>
              </w:rPr>
            </w:pPr>
            <w:r w:rsidRPr="007972E8">
              <w:rPr>
                <w:rFonts w:cs="Arial"/>
                <w:b/>
              </w:rPr>
              <w:t>Tilstede ved besiktigelsen</w:t>
            </w:r>
          </w:p>
          <w:p w14:paraId="6B171DBC" w14:textId="77777777" w:rsidR="00D52FA7" w:rsidRPr="007972E8" w:rsidRDefault="00D52FA7">
            <w:pPr>
              <w:rPr>
                <w:rFonts w:cs="Arial"/>
                <w:bCs/>
                <w:szCs w:val="20"/>
              </w:rPr>
            </w:pPr>
          </w:p>
        </w:tc>
        <w:tc>
          <w:tcPr>
            <w:tcW w:w="4468" w:type="dxa"/>
            <w:gridSpan w:val="2"/>
            <w:tcBorders>
              <w:bottom w:val="nil"/>
            </w:tcBorders>
          </w:tcPr>
          <w:p w14:paraId="70DCA563" w14:textId="77777777" w:rsidR="00292C01" w:rsidRPr="00E86947" w:rsidRDefault="00755557" w:rsidP="008D251B">
            <w:pPr>
              <w:rPr>
                <w:rFonts w:cs="Arial"/>
                <w:bCs/>
              </w:rPr>
            </w:pPr>
            <w:r w:rsidRPr="007972E8">
              <w:rPr>
                <w:rFonts w:cs="Arial"/>
                <w:b/>
              </w:rPr>
              <w:t>Dato og underskrift av takst</w:t>
            </w:r>
            <w:r w:rsidR="003D146D" w:rsidRPr="007972E8">
              <w:rPr>
                <w:rFonts w:cs="Arial"/>
                <w:b/>
              </w:rPr>
              <w:t>konsulent</w:t>
            </w:r>
          </w:p>
          <w:p w14:paraId="5BC1BCFA" w14:textId="77777777" w:rsidR="00D52FA7" w:rsidRPr="00EB7B82" w:rsidRDefault="00D52FA7">
            <w:pPr>
              <w:rPr>
                <w:rFonts w:cs="Arial"/>
              </w:rPr>
            </w:pPr>
          </w:p>
        </w:tc>
      </w:tr>
      <w:tr w:rsidR="008D251B" w:rsidRPr="007972E8" w14:paraId="408CB716" w14:textId="77777777" w:rsidTr="008D251B">
        <w:trPr>
          <w:trHeight w:val="1173"/>
        </w:trPr>
        <w:tc>
          <w:tcPr>
            <w:tcW w:w="2127" w:type="dxa"/>
            <w:tcBorders>
              <w:top w:val="nil"/>
              <w:bottom w:val="single" w:sz="12" w:space="0" w:color="auto"/>
            </w:tcBorders>
            <w:vAlign w:val="bottom"/>
          </w:tcPr>
          <w:p w14:paraId="4BB44B60" w14:textId="229AF7F6" w:rsidR="008D251B" w:rsidRPr="008D251B" w:rsidRDefault="008D251B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14:paraId="5EBC85C1" w14:textId="77777777" w:rsidR="008E66E3" w:rsidRDefault="008E66E3"/>
        </w:tc>
        <w:tc>
          <w:tcPr>
            <w:tcW w:w="4252" w:type="dxa"/>
            <w:tcBorders>
              <w:top w:val="nil"/>
              <w:bottom w:val="single" w:sz="12" w:space="0" w:color="auto"/>
            </w:tcBorders>
            <w:vAlign w:val="bottom"/>
          </w:tcPr>
          <w:p w14:paraId="01641BD4" w14:textId="1036E56D" w:rsidR="008D251B" w:rsidRPr="00E86947" w:rsidRDefault="008D251B">
            <w:pPr>
              <w:rPr>
                <w:rFonts w:cs="Arial"/>
                <w:bCs/>
              </w:rPr>
            </w:pPr>
          </w:p>
        </w:tc>
        <w:tc>
          <w:tcPr>
            <w:tcW w:w="1701" w:type="dxa"/>
            <w:tcBorders>
              <w:top w:val="nil"/>
              <w:bottom w:val="single" w:sz="12" w:space="0" w:color="auto"/>
              <w:right w:val="nil"/>
            </w:tcBorders>
            <w:vAlign w:val="bottom"/>
          </w:tcPr>
          <w:p w14:paraId="788C37E7" w14:textId="250C4218" w:rsidR="008D251B" w:rsidRPr="00E86947" w:rsidRDefault="008D251B">
            <w:pPr>
              <w:rPr>
                <w:rFonts w:cs="Arial"/>
                <w:bCs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12" w:space="0" w:color="auto"/>
            </w:tcBorders>
            <w:vAlign w:val="bottom"/>
          </w:tcPr>
          <w:p w14:paraId="36499959" w14:textId="77777777" w:rsidR="008D251B" w:rsidRPr="0046340A" w:rsidRDefault="008D251B">
            <w:pPr>
              <w:rPr>
                <w:rFonts w:cs="Arial"/>
                <w:bCs/>
              </w:rPr>
            </w:pPr>
          </w:p>
        </w:tc>
      </w:tr>
    </w:tbl>
    <w:p w14:paraId="715892F7" w14:textId="77777777" w:rsidR="003F2E0B" w:rsidRPr="007972E8" w:rsidRDefault="003F2E0B">
      <w:pPr>
        <w:pStyle w:val="Overskrift1"/>
        <w:tabs>
          <w:tab w:val="left" w:pos="4500"/>
        </w:tabs>
        <w:jc w:val="center"/>
        <w:rPr>
          <w:rFonts w:cs="Arial"/>
          <w:sz w:val="2"/>
          <w:szCs w:val="2"/>
        </w:rPr>
      </w:pPr>
    </w:p>
    <w:p w14:paraId="6E0B14F9" w14:textId="77777777" w:rsidR="00C02F9C" w:rsidRPr="007972E8" w:rsidRDefault="00C02F9C" w:rsidP="00C02F9C">
      <w:pPr>
        <w:rPr>
          <w:rFonts w:cs="Arial"/>
        </w:rPr>
      </w:pPr>
    </w:p>
    <w:p w14:paraId="3A308F6A" w14:textId="77777777" w:rsidR="00B01481" w:rsidRPr="007972E8" w:rsidRDefault="00B01481">
      <w:pPr>
        <w:rPr>
          <w:rFonts w:cs="Arial"/>
          <w:b/>
          <w:bCs/>
          <w:sz w:val="28"/>
        </w:rPr>
      </w:pPr>
      <w:r w:rsidRPr="007972E8">
        <w:rPr>
          <w:rFonts w:cs="Arial"/>
        </w:rPr>
        <w:br w:type="page"/>
      </w:r>
    </w:p>
    <w:p w14:paraId="73FAB231" w14:textId="77777777" w:rsidR="00B74E1B" w:rsidRPr="007972E8" w:rsidRDefault="00B74E1B">
      <w:pPr>
        <w:pStyle w:val="Overskrift1"/>
        <w:tabs>
          <w:tab w:val="left" w:pos="4500"/>
        </w:tabs>
        <w:jc w:val="center"/>
        <w:rPr>
          <w:rFonts w:cs="Arial"/>
        </w:rPr>
      </w:pPr>
    </w:p>
    <w:p w14:paraId="7392F616" w14:textId="77777777" w:rsidR="00B74E1B" w:rsidRPr="007972E8" w:rsidRDefault="00B74E1B">
      <w:pPr>
        <w:pStyle w:val="Overskrift1"/>
        <w:tabs>
          <w:tab w:val="left" w:pos="4500"/>
        </w:tabs>
        <w:jc w:val="center"/>
        <w:rPr>
          <w:rFonts w:cs="Arial"/>
        </w:rPr>
      </w:pPr>
      <w:r w:rsidRPr="007972E8">
        <w:rPr>
          <w:rFonts w:cs="Arial"/>
        </w:rPr>
        <w:t>Norsk Naturskadepool</w:t>
      </w:r>
    </w:p>
    <w:p w14:paraId="67F7A699" w14:textId="77777777" w:rsidR="00B74E1B" w:rsidRPr="007972E8" w:rsidRDefault="00B74E1B">
      <w:pPr>
        <w:jc w:val="center"/>
        <w:rPr>
          <w:rFonts w:cs="Arial"/>
          <w:b/>
        </w:rPr>
      </w:pPr>
      <w:r w:rsidRPr="007972E8">
        <w:rPr>
          <w:rFonts w:cs="Arial"/>
          <w:b/>
        </w:rPr>
        <w:t xml:space="preserve">Koordineringsnr.: </w:t>
      </w:r>
    </w:p>
    <w:p w14:paraId="22BF181F" w14:textId="77777777" w:rsidR="00B74E1B" w:rsidRPr="007972E8" w:rsidRDefault="00B74E1B">
      <w:pPr>
        <w:jc w:val="center"/>
        <w:rPr>
          <w:rFonts w:cs="Arial"/>
        </w:rPr>
      </w:pPr>
    </w:p>
    <w:p w14:paraId="180D1D41" w14:textId="77777777" w:rsidR="00B74E1B" w:rsidRPr="007972E8" w:rsidRDefault="00B74E1B" w:rsidP="006968EA">
      <w:pPr>
        <w:rPr>
          <w:rFonts w:cs="Arial"/>
          <w:b/>
        </w:rPr>
      </w:pPr>
      <w:r w:rsidRPr="007972E8">
        <w:rPr>
          <w:rFonts w:cs="Arial"/>
          <w:b/>
        </w:rPr>
        <w:t xml:space="preserve">Utfyllingsveileder finnes på </w:t>
      </w:r>
      <w:hyperlink r:id="rId12" w:history="1">
        <w:r w:rsidRPr="007972E8">
          <w:rPr>
            <w:rStyle w:val="Hyperkobling"/>
            <w:rFonts w:cs="Arial"/>
            <w:b/>
          </w:rPr>
          <w:t>www.naturskade.no</w:t>
        </w:r>
      </w:hyperlink>
      <w:r w:rsidRPr="007972E8">
        <w:rPr>
          <w:rFonts w:cs="Arial"/>
          <w:b/>
        </w:rPr>
        <w:t>.</w:t>
      </w:r>
    </w:p>
    <w:p w14:paraId="4A27FEBC" w14:textId="77777777" w:rsidR="00037BBA" w:rsidRDefault="00037BBA" w:rsidP="006968EA">
      <w:pPr>
        <w:rPr>
          <w:rFonts w:cs="Arial"/>
          <w:b/>
        </w:rPr>
      </w:pPr>
    </w:p>
    <w:tbl>
      <w:tblPr>
        <w:tblW w:w="11057" w:type="dxa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6"/>
        <w:gridCol w:w="1456"/>
        <w:gridCol w:w="3341"/>
        <w:gridCol w:w="2039"/>
        <w:gridCol w:w="31"/>
        <w:gridCol w:w="2154"/>
      </w:tblGrid>
      <w:tr w:rsidR="008D2825" w:rsidRPr="007972E8" w14:paraId="7932FE45" w14:textId="77777777" w:rsidTr="001849BB">
        <w:trPr>
          <w:trHeight w:val="397"/>
        </w:trPr>
        <w:tc>
          <w:tcPr>
            <w:tcW w:w="203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644E01" w14:textId="77777777" w:rsidR="008D2825" w:rsidRPr="007972E8" w:rsidRDefault="008D2825" w:rsidP="00354688">
            <w:pPr>
              <w:rPr>
                <w:rFonts w:cs="Arial"/>
                <w:b/>
                <w:sz w:val="16"/>
              </w:rPr>
            </w:pPr>
            <w:r w:rsidRPr="007972E8">
              <w:rPr>
                <w:rFonts w:cs="Arial"/>
                <w:b/>
              </w:rPr>
              <w:t>Skadet objekt</w:t>
            </w:r>
          </w:p>
        </w:tc>
        <w:tc>
          <w:tcPr>
            <w:tcW w:w="479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C782B3" w14:textId="2293443D" w:rsidR="008E66E3" w:rsidRPr="00987C44" w:rsidRDefault="008E66E3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20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EDC539" w14:textId="0FA5BB10" w:rsidR="008D2825" w:rsidRPr="00987C44" w:rsidRDefault="008D2825" w:rsidP="00354688">
            <w:pPr>
              <w:rPr>
                <w:rFonts w:cs="Arial"/>
                <w:bCs/>
                <w:szCs w:val="20"/>
              </w:rPr>
            </w:pPr>
            <w:r w:rsidRPr="007972E8">
              <w:rPr>
                <w:rFonts w:cs="Arial"/>
                <w:b/>
              </w:rPr>
              <w:t xml:space="preserve">Bta </w:t>
            </w:r>
          </w:p>
        </w:tc>
        <w:tc>
          <w:tcPr>
            <w:tcW w:w="218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9B3FE64" w14:textId="43045725" w:rsidR="008D2825" w:rsidRPr="00987C44" w:rsidRDefault="008D2825" w:rsidP="00354688">
            <w:pPr>
              <w:rPr>
                <w:rFonts w:cs="Arial"/>
                <w:bCs/>
                <w:szCs w:val="20"/>
              </w:rPr>
            </w:pPr>
            <w:r w:rsidRPr="007972E8">
              <w:rPr>
                <w:rFonts w:cs="Arial"/>
                <w:b/>
              </w:rPr>
              <w:t xml:space="preserve">Etasjer </w:t>
            </w:r>
          </w:p>
        </w:tc>
      </w:tr>
      <w:tr w:rsidR="00B74E1B" w:rsidRPr="007972E8" w14:paraId="544A8085" w14:textId="77777777" w:rsidTr="001849BB">
        <w:trPr>
          <w:trHeight w:val="737"/>
        </w:trPr>
        <w:tc>
          <w:tcPr>
            <w:tcW w:w="349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45182E5" w14:textId="77777777" w:rsidR="00B74E1B" w:rsidRPr="007972E8" w:rsidRDefault="00B74E1B">
            <w:pPr>
              <w:pStyle w:val="Overskrift4"/>
              <w:rPr>
                <w:rFonts w:cs="Arial"/>
              </w:rPr>
            </w:pPr>
            <w:r w:rsidRPr="007972E8">
              <w:rPr>
                <w:rFonts w:cs="Arial"/>
              </w:rPr>
              <w:t>Ansvarlig utførende for den skadde bygning/bygningsdel</w:t>
            </w:r>
          </w:p>
          <w:p w14:paraId="36175F56" w14:textId="3808E852" w:rsidR="00B74E1B" w:rsidRPr="00987C44" w:rsidRDefault="00B74E1B" w:rsidP="003B2FAF">
            <w:pPr>
              <w:rPr>
                <w:rFonts w:cs="Arial"/>
                <w:bCs/>
                <w:szCs w:val="20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13F68" w14:textId="77777777" w:rsidR="00B74E1B" w:rsidRPr="007972E8" w:rsidRDefault="00B74E1B">
            <w:pPr>
              <w:rPr>
                <w:rFonts w:cs="Arial"/>
                <w:b/>
              </w:rPr>
            </w:pPr>
            <w:bookmarkStart w:id="3" w:name="_Hlk43969154"/>
            <w:r w:rsidRPr="007972E8">
              <w:rPr>
                <w:rFonts w:cs="Arial"/>
                <w:b/>
              </w:rPr>
              <w:t>Tiltakshaver for den skadde bygning/bygningsdel</w:t>
            </w:r>
          </w:p>
          <w:bookmarkEnd w:id="3"/>
          <w:p w14:paraId="5FDA5877" w14:textId="056CE9B6" w:rsidR="00B74E1B" w:rsidRPr="00987C44" w:rsidRDefault="00B74E1B">
            <w:pPr>
              <w:rPr>
                <w:rFonts w:cs="Arial"/>
                <w:bCs/>
                <w:szCs w:val="20"/>
              </w:rPr>
            </w:pPr>
          </w:p>
        </w:tc>
        <w:tc>
          <w:tcPr>
            <w:tcW w:w="42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680A558" w14:textId="77777777" w:rsidR="00B74E1B" w:rsidRPr="007972E8" w:rsidRDefault="00B74E1B">
            <w:pPr>
              <w:rPr>
                <w:rFonts w:cs="Arial"/>
                <w:b/>
              </w:rPr>
            </w:pPr>
            <w:bookmarkStart w:id="4" w:name="_Hlk43969190"/>
            <w:r w:rsidRPr="007972E8">
              <w:rPr>
                <w:rFonts w:cs="Arial"/>
                <w:b/>
              </w:rPr>
              <w:t>Kontrollerende utførende for den skadde bygning/bygningsdel</w:t>
            </w:r>
          </w:p>
          <w:bookmarkEnd w:id="4"/>
          <w:p w14:paraId="20541230" w14:textId="34B4ADB3" w:rsidR="00B74E1B" w:rsidRPr="00987C44" w:rsidRDefault="00B74E1B">
            <w:pPr>
              <w:rPr>
                <w:rFonts w:cs="Arial"/>
                <w:bCs/>
                <w:szCs w:val="20"/>
              </w:rPr>
            </w:pPr>
          </w:p>
        </w:tc>
      </w:tr>
      <w:tr w:rsidR="00B74E1B" w:rsidRPr="007972E8" w14:paraId="21CC0527" w14:textId="77777777" w:rsidTr="001849BB">
        <w:trPr>
          <w:trHeight w:val="289"/>
        </w:trPr>
        <w:tc>
          <w:tcPr>
            <w:tcW w:w="349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9315A4A" w14:textId="77777777" w:rsidR="00B74E1B" w:rsidRPr="007972E8" w:rsidRDefault="00B74E1B" w:rsidP="00E66570">
            <w:pPr>
              <w:rPr>
                <w:rFonts w:cs="Arial"/>
                <w:b/>
              </w:rPr>
            </w:pPr>
            <w:r w:rsidRPr="007972E8">
              <w:rPr>
                <w:rFonts w:cs="Arial"/>
                <w:b/>
              </w:rPr>
              <w:t xml:space="preserve">Alder skadet del: </w:t>
            </w:r>
          </w:p>
          <w:p w14:paraId="056198E9" w14:textId="28A759B2" w:rsidR="00B74E1B" w:rsidRPr="00987C44" w:rsidRDefault="00B74E1B" w:rsidP="00E66570">
            <w:pPr>
              <w:rPr>
                <w:rFonts w:cs="Arial"/>
                <w:bCs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3D5D3" w14:textId="77777777" w:rsidR="00B22AD1" w:rsidRPr="007972E8" w:rsidRDefault="004B33EA" w:rsidP="00B22AD1">
            <w:pPr>
              <w:rPr>
                <w:rFonts w:cs="Arial"/>
                <w:b/>
              </w:rPr>
            </w:pPr>
            <w:r w:rsidRPr="007972E8">
              <w:rPr>
                <w:rFonts w:cs="Arial"/>
                <w:b/>
              </w:rPr>
              <w:t>Tidligere skadet?</w:t>
            </w:r>
          </w:p>
          <w:p w14:paraId="3B9EB574" w14:textId="49FDEE5E" w:rsidR="00B74E1B" w:rsidRDefault="00B74E1B">
            <w:pPr>
              <w:rPr>
                <w:rFonts w:cs="Arial"/>
                <w:bCs/>
                <w:color w:val="000000" w:themeColor="text1"/>
              </w:rPr>
            </w:pPr>
          </w:p>
        </w:tc>
        <w:tc>
          <w:tcPr>
            <w:tcW w:w="2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3E6A6" w14:textId="77777777" w:rsidR="00B74E1B" w:rsidRPr="007972E8" w:rsidRDefault="00B74E1B">
            <w:pPr>
              <w:rPr>
                <w:rFonts w:cs="Arial"/>
                <w:b/>
              </w:rPr>
            </w:pPr>
            <w:r w:rsidRPr="007972E8">
              <w:rPr>
                <w:rFonts w:cs="Arial"/>
                <w:b/>
              </w:rPr>
              <w:t>Hva slags skade</w:t>
            </w:r>
          </w:p>
          <w:p w14:paraId="12A93989" w14:textId="6A30EF58" w:rsidR="00B74E1B" w:rsidRPr="00987C44" w:rsidRDefault="00B74E1B">
            <w:pPr>
              <w:rPr>
                <w:rFonts w:cs="Arial"/>
                <w:bCs/>
                <w:szCs w:val="20"/>
              </w:rPr>
            </w:pP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110E828" w14:textId="77777777" w:rsidR="00B74E1B" w:rsidRPr="007972E8" w:rsidRDefault="00B74E1B">
            <w:pPr>
              <w:rPr>
                <w:rFonts w:cs="Arial"/>
                <w:b/>
              </w:rPr>
            </w:pPr>
            <w:r w:rsidRPr="007972E8">
              <w:rPr>
                <w:rFonts w:cs="Arial"/>
                <w:b/>
              </w:rPr>
              <w:t>Hvem dekket skaden</w:t>
            </w:r>
          </w:p>
          <w:p w14:paraId="00A70088" w14:textId="5BBD346D" w:rsidR="00B74E1B" w:rsidRPr="00987C44" w:rsidRDefault="00B74E1B">
            <w:pPr>
              <w:rPr>
                <w:rFonts w:cs="Arial"/>
                <w:bCs/>
                <w:szCs w:val="20"/>
              </w:rPr>
            </w:pPr>
          </w:p>
        </w:tc>
      </w:tr>
      <w:tr w:rsidR="006F179B" w:rsidRPr="007972E8" w14:paraId="1510146E" w14:textId="77777777" w:rsidTr="001849BB">
        <w:trPr>
          <w:trHeight w:val="249"/>
        </w:trPr>
        <w:tc>
          <w:tcPr>
            <w:tcW w:w="11057" w:type="dxa"/>
            <w:gridSpan w:val="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9318AD" w14:textId="77777777" w:rsidR="006F179B" w:rsidRDefault="006F179B" w:rsidP="002A7FCE">
            <w:pPr>
              <w:rPr>
                <w:rFonts w:cs="Arial"/>
                <w:bCs/>
                <w:szCs w:val="20"/>
              </w:rPr>
            </w:pPr>
          </w:p>
          <w:p w14:paraId="2AEE5A6F" w14:textId="779CFC97" w:rsidR="001849BB" w:rsidRPr="007972E8" w:rsidRDefault="001849BB" w:rsidP="002A7FCE">
            <w:pPr>
              <w:rPr>
                <w:rFonts w:cs="Arial"/>
                <w:bCs/>
                <w:szCs w:val="20"/>
              </w:rPr>
            </w:pPr>
          </w:p>
        </w:tc>
      </w:tr>
    </w:tbl>
    <w:p w14:paraId="4EF5013D" w14:textId="77777777" w:rsidR="000E2982" w:rsidRDefault="000E2982" w:rsidP="006968EA">
      <w:pPr>
        <w:rPr>
          <w:rFonts w:cs="Arial"/>
          <w:b/>
        </w:rPr>
      </w:pPr>
    </w:p>
    <w:p w14:paraId="283D6CC2" w14:textId="77777777" w:rsidR="000E2982" w:rsidRPr="000E2982" w:rsidRDefault="000E2982" w:rsidP="006968EA">
      <w:pPr>
        <w:rPr>
          <w:b/>
          <w:bCs/>
          <w:color w:val="000000"/>
          <w:szCs w:val="20"/>
        </w:rPr>
      </w:pPr>
      <w:r w:rsidRPr="000E2982">
        <w:rPr>
          <w:b/>
          <w:bCs/>
          <w:color w:val="000000"/>
          <w:szCs w:val="20"/>
        </w:rPr>
        <w:t>Beskrivelse av skadet objekt samt tillstand &amp; Skadeomfang beskrevet</w:t>
      </w:r>
    </w:p>
    <w:tbl>
      <w:tblPr>
        <w:tblW w:w="5152" w:type="pct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6"/>
        <w:gridCol w:w="4091"/>
        <w:gridCol w:w="4932"/>
      </w:tblGrid>
      <w:tr w:rsidR="00700073" w:rsidRPr="007972E8" w14:paraId="2CEFFC27" w14:textId="77777777" w:rsidTr="00F871B7">
        <w:trPr>
          <w:trHeight w:val="528"/>
        </w:trPr>
        <w:tc>
          <w:tcPr>
            <w:tcW w:w="924" w:type="pct"/>
          </w:tcPr>
          <w:p w14:paraId="57822205" w14:textId="77777777" w:rsidR="00700073" w:rsidRPr="007972E8" w:rsidRDefault="00700073" w:rsidP="00F871B7">
            <w:pPr>
              <w:rPr>
                <w:rFonts w:cs="Arial"/>
                <w:b/>
                <w:color w:val="000000" w:themeColor="text1"/>
                <w:szCs w:val="20"/>
              </w:rPr>
            </w:pPr>
            <w:r w:rsidRPr="007972E8">
              <w:rPr>
                <w:rFonts w:cs="Arial"/>
                <w:b/>
                <w:color w:val="000000" w:themeColor="text1"/>
                <w:szCs w:val="20"/>
              </w:rPr>
              <w:t>Skadet objekt</w:t>
            </w:r>
          </w:p>
        </w:tc>
        <w:tc>
          <w:tcPr>
            <w:tcW w:w="1848" w:type="pct"/>
          </w:tcPr>
          <w:p w14:paraId="366007F6" w14:textId="77777777" w:rsidR="00700073" w:rsidRPr="007972E8" w:rsidRDefault="00700073" w:rsidP="00F871B7">
            <w:pPr>
              <w:jc w:val="center"/>
              <w:rPr>
                <w:rFonts w:cs="Arial"/>
                <w:b/>
                <w:color w:val="000000" w:themeColor="text1"/>
                <w:szCs w:val="20"/>
              </w:rPr>
            </w:pPr>
            <w:r w:rsidRPr="007972E8">
              <w:rPr>
                <w:rFonts w:cs="Arial"/>
                <w:b/>
                <w:color w:val="000000" w:themeColor="text1"/>
                <w:szCs w:val="20"/>
              </w:rPr>
              <w:t>Beskrivelse av skadet objekt samt tillstand</w:t>
            </w:r>
          </w:p>
        </w:tc>
        <w:tc>
          <w:tcPr>
            <w:tcW w:w="2228" w:type="pct"/>
          </w:tcPr>
          <w:p w14:paraId="1D1E42A9" w14:textId="77777777" w:rsidR="00700073" w:rsidRPr="007972E8" w:rsidRDefault="00700073" w:rsidP="00F871B7">
            <w:pPr>
              <w:jc w:val="center"/>
              <w:rPr>
                <w:rFonts w:cs="Arial"/>
                <w:b/>
                <w:bCs/>
                <w:color w:val="000000" w:themeColor="text1"/>
                <w:szCs w:val="20"/>
              </w:rPr>
            </w:pPr>
            <w:r w:rsidRPr="007972E8">
              <w:rPr>
                <w:rFonts w:cs="Arial"/>
                <w:b/>
                <w:bCs/>
              </w:rPr>
              <w:t>Skadeomfang beskrevet</w:t>
            </w:r>
          </w:p>
        </w:tc>
      </w:tr>
      <w:tr w:rsidR="00A701E7" w:rsidRPr="007972E8" w14:paraId="4789828B" w14:textId="77777777" w:rsidTr="00B73724">
        <w:trPr>
          <w:trHeight w:val="317"/>
        </w:trPr>
        <w:tc>
          <w:tcPr>
            <w:tcW w:w="924" w:type="pct"/>
            <w:vAlign w:val="center"/>
          </w:tcPr>
          <w:p w14:paraId="2CF6CFDA" w14:textId="1C4A9FF5" w:rsidR="008E66E3" w:rsidRPr="003F4EDB" w:rsidRDefault="008E66E3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1848" w:type="pct"/>
            <w:vAlign w:val="center"/>
          </w:tcPr>
          <w:p w14:paraId="3269BD83" w14:textId="78E4252F" w:rsidR="008E66E3" w:rsidRPr="003F4EDB" w:rsidRDefault="008E66E3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2228" w:type="pct"/>
            <w:vAlign w:val="center"/>
          </w:tcPr>
          <w:p w14:paraId="6DB8044A" w14:textId="7B610B58" w:rsidR="008E66E3" w:rsidRPr="003F4EDB" w:rsidRDefault="008E66E3">
            <w:pPr>
              <w:rPr>
                <w:rFonts w:cs="Arial"/>
                <w:b/>
                <w:szCs w:val="20"/>
              </w:rPr>
            </w:pPr>
          </w:p>
        </w:tc>
      </w:tr>
    </w:tbl>
    <w:p w14:paraId="27082046" w14:textId="77777777" w:rsidR="00BF4D98" w:rsidRDefault="00BF4D98" w:rsidP="006968EA">
      <w:pPr>
        <w:rPr>
          <w:rFonts w:cs="Arial"/>
          <w:b/>
        </w:rPr>
      </w:pPr>
    </w:p>
    <w:p w14:paraId="7DCAD878" w14:textId="77777777" w:rsidR="000E2982" w:rsidRPr="000E2982" w:rsidRDefault="000E2982" w:rsidP="006968EA">
      <w:pPr>
        <w:rPr>
          <w:rFonts w:cs="Arial"/>
          <w:b/>
          <w:szCs w:val="20"/>
        </w:rPr>
      </w:pPr>
      <w:r w:rsidRPr="000E2982">
        <w:rPr>
          <w:b/>
          <w:bCs/>
          <w:color w:val="000000"/>
          <w:szCs w:val="20"/>
        </w:rPr>
        <w:t>Reparasjon</w:t>
      </w:r>
    </w:p>
    <w:tbl>
      <w:tblPr>
        <w:tblW w:w="5152" w:type="pct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8"/>
        <w:gridCol w:w="2756"/>
        <w:gridCol w:w="2661"/>
        <w:gridCol w:w="3604"/>
      </w:tblGrid>
      <w:tr w:rsidR="00700073" w:rsidRPr="007972E8" w14:paraId="3CDE718A" w14:textId="77777777" w:rsidTr="00F871B7">
        <w:trPr>
          <w:trHeight w:val="528"/>
        </w:trPr>
        <w:tc>
          <w:tcPr>
            <w:tcW w:w="925" w:type="pct"/>
          </w:tcPr>
          <w:p w14:paraId="69DF78E4" w14:textId="77777777" w:rsidR="00700073" w:rsidRPr="007972E8" w:rsidRDefault="00700073" w:rsidP="00F871B7">
            <w:pPr>
              <w:rPr>
                <w:rFonts w:cs="Arial"/>
                <w:b/>
                <w:color w:val="000000" w:themeColor="text1"/>
                <w:szCs w:val="20"/>
              </w:rPr>
            </w:pPr>
            <w:r w:rsidRPr="007972E8">
              <w:rPr>
                <w:rFonts w:cs="Arial"/>
                <w:b/>
                <w:color w:val="000000" w:themeColor="text1"/>
                <w:szCs w:val="20"/>
              </w:rPr>
              <w:t>Skadet objekt</w:t>
            </w:r>
          </w:p>
        </w:tc>
        <w:tc>
          <w:tcPr>
            <w:tcW w:w="1245" w:type="pct"/>
          </w:tcPr>
          <w:p w14:paraId="3D2DA210" w14:textId="77777777" w:rsidR="00700073" w:rsidRPr="007972E8" w:rsidRDefault="00700073" w:rsidP="00F871B7">
            <w:pPr>
              <w:pStyle w:val="Overskrift4"/>
              <w:rPr>
                <w:rFonts w:cs="Arial"/>
              </w:rPr>
            </w:pPr>
            <w:r w:rsidRPr="007972E8">
              <w:rPr>
                <w:rFonts w:cs="Arial"/>
              </w:rPr>
              <w:t>Normal reparasjonstid</w:t>
            </w:r>
          </w:p>
        </w:tc>
        <w:tc>
          <w:tcPr>
            <w:tcW w:w="1202" w:type="pct"/>
          </w:tcPr>
          <w:p w14:paraId="1AAF147C" w14:textId="77777777" w:rsidR="00700073" w:rsidRPr="007972E8" w:rsidRDefault="00700073" w:rsidP="00F871B7">
            <w:pPr>
              <w:pStyle w:val="Overskrift4"/>
              <w:rPr>
                <w:rFonts w:cs="Arial"/>
              </w:rPr>
            </w:pPr>
            <w:r w:rsidRPr="007972E8">
              <w:rPr>
                <w:rFonts w:cs="Arial"/>
              </w:rPr>
              <w:t>Arbeidet ønskes utført av</w:t>
            </w:r>
          </w:p>
        </w:tc>
        <w:tc>
          <w:tcPr>
            <w:tcW w:w="1628" w:type="pct"/>
          </w:tcPr>
          <w:p w14:paraId="49B19643" w14:textId="77777777" w:rsidR="00700073" w:rsidRPr="007972E8" w:rsidRDefault="00700073" w:rsidP="00F871B7">
            <w:pPr>
              <w:pStyle w:val="Overskrift4"/>
              <w:rPr>
                <w:rFonts w:cs="Arial"/>
              </w:rPr>
            </w:pPr>
            <w:r w:rsidRPr="007972E8">
              <w:rPr>
                <w:rFonts w:cs="Arial"/>
              </w:rPr>
              <w:t>Hvis innhentet tilbud, for hvilke arbeider og firma</w:t>
            </w:r>
          </w:p>
        </w:tc>
      </w:tr>
      <w:tr w:rsidR="00A701E7" w:rsidRPr="007972E8" w14:paraId="407C5299" w14:textId="77777777" w:rsidTr="00F559B5">
        <w:trPr>
          <w:trHeight w:val="317"/>
        </w:trPr>
        <w:tc>
          <w:tcPr>
            <w:tcW w:w="925" w:type="pct"/>
            <w:vAlign w:val="center"/>
          </w:tcPr>
          <w:p w14:paraId="43A06494" w14:textId="1CD141B3" w:rsidR="008E66E3" w:rsidRPr="00DF3FD6" w:rsidRDefault="008E66E3">
            <w:pPr>
              <w:rPr>
                <w:rFonts w:cs="Arial"/>
                <w:bCs/>
                <w:szCs w:val="20"/>
              </w:rPr>
            </w:pPr>
          </w:p>
        </w:tc>
        <w:tc>
          <w:tcPr>
            <w:tcW w:w="1245" w:type="pct"/>
            <w:vAlign w:val="center"/>
          </w:tcPr>
          <w:p w14:paraId="46EF6EE6" w14:textId="61CA5852" w:rsidR="008E66E3" w:rsidRPr="00DF3FD6" w:rsidRDefault="008E66E3">
            <w:pPr>
              <w:rPr>
                <w:rFonts w:cs="Arial"/>
                <w:bCs/>
                <w:szCs w:val="20"/>
              </w:rPr>
            </w:pPr>
          </w:p>
        </w:tc>
        <w:tc>
          <w:tcPr>
            <w:tcW w:w="1202" w:type="pct"/>
          </w:tcPr>
          <w:p w14:paraId="06D3DE68" w14:textId="0C52DBE3" w:rsidR="008E66E3" w:rsidRPr="00DF3FD6" w:rsidRDefault="008E66E3">
            <w:pPr>
              <w:rPr>
                <w:rFonts w:cs="Arial"/>
                <w:bCs/>
                <w:szCs w:val="20"/>
              </w:rPr>
            </w:pPr>
          </w:p>
        </w:tc>
        <w:tc>
          <w:tcPr>
            <w:tcW w:w="1628" w:type="pct"/>
          </w:tcPr>
          <w:p w14:paraId="0F1F57EA" w14:textId="253C09B0" w:rsidR="008E66E3" w:rsidRPr="00DF3FD6" w:rsidRDefault="008E66E3">
            <w:pPr>
              <w:rPr>
                <w:rFonts w:cs="Arial"/>
                <w:bCs/>
                <w:szCs w:val="20"/>
              </w:rPr>
            </w:pPr>
          </w:p>
        </w:tc>
      </w:tr>
    </w:tbl>
    <w:p w14:paraId="28790890" w14:textId="77777777" w:rsidR="00BF4D98" w:rsidRDefault="00BF4D98" w:rsidP="006968EA">
      <w:pPr>
        <w:rPr>
          <w:rFonts w:cs="Arial"/>
          <w:b/>
        </w:rPr>
      </w:pPr>
    </w:p>
    <w:p w14:paraId="464A5780" w14:textId="77777777" w:rsidR="000E2982" w:rsidRPr="000E2982" w:rsidRDefault="000E2982" w:rsidP="006968EA">
      <w:pPr>
        <w:rPr>
          <w:rFonts w:cs="Arial"/>
          <w:b/>
          <w:szCs w:val="20"/>
        </w:rPr>
      </w:pPr>
      <w:r w:rsidRPr="000E2982">
        <w:rPr>
          <w:b/>
          <w:bCs/>
          <w:color w:val="000000"/>
          <w:szCs w:val="20"/>
        </w:rPr>
        <w:t>Forbedringer &amp; Fremdrift</w:t>
      </w:r>
    </w:p>
    <w:tbl>
      <w:tblPr>
        <w:tblW w:w="5152" w:type="pct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1"/>
        <w:gridCol w:w="4096"/>
        <w:gridCol w:w="4932"/>
      </w:tblGrid>
      <w:tr w:rsidR="003D7314" w:rsidRPr="007972E8" w14:paraId="14250F6E" w14:textId="77777777" w:rsidTr="00CE043D">
        <w:trPr>
          <w:trHeight w:val="321"/>
        </w:trPr>
        <w:tc>
          <w:tcPr>
            <w:tcW w:w="922" w:type="pct"/>
          </w:tcPr>
          <w:p w14:paraId="2D0BA583" w14:textId="77777777" w:rsidR="003D7314" w:rsidRPr="007972E8" w:rsidRDefault="003D7314" w:rsidP="00F871B7">
            <w:pPr>
              <w:rPr>
                <w:rFonts w:cs="Arial"/>
                <w:b/>
                <w:color w:val="000000" w:themeColor="text1"/>
                <w:szCs w:val="20"/>
              </w:rPr>
            </w:pPr>
            <w:r w:rsidRPr="007972E8">
              <w:rPr>
                <w:rFonts w:cs="Arial"/>
                <w:b/>
                <w:color w:val="000000" w:themeColor="text1"/>
                <w:szCs w:val="20"/>
              </w:rPr>
              <w:t>Skadet objekt</w:t>
            </w:r>
          </w:p>
        </w:tc>
        <w:tc>
          <w:tcPr>
            <w:tcW w:w="1850" w:type="pct"/>
          </w:tcPr>
          <w:p w14:paraId="5A720603" w14:textId="4B4404A7" w:rsidR="003D7314" w:rsidRPr="00CE043D" w:rsidRDefault="003D7314" w:rsidP="00CE043D">
            <w:pPr>
              <w:pStyle w:val="Overskrift4"/>
              <w:rPr>
                <w:rFonts w:cs="Arial"/>
              </w:rPr>
            </w:pPr>
            <w:r w:rsidRPr="007972E8">
              <w:rPr>
                <w:rFonts w:cs="Arial"/>
              </w:rPr>
              <w:t>Forbedringer</w:t>
            </w:r>
          </w:p>
        </w:tc>
        <w:tc>
          <w:tcPr>
            <w:tcW w:w="2228" w:type="pct"/>
          </w:tcPr>
          <w:p w14:paraId="635D7A2E" w14:textId="77777777" w:rsidR="003D7314" w:rsidRPr="007972E8" w:rsidRDefault="003D7314" w:rsidP="00F871B7">
            <w:pPr>
              <w:rPr>
                <w:rFonts w:cs="Arial"/>
                <w:b/>
                <w:bCs/>
                <w:color w:val="000000" w:themeColor="text1"/>
                <w:szCs w:val="20"/>
              </w:rPr>
            </w:pPr>
            <w:r w:rsidRPr="007972E8">
              <w:rPr>
                <w:rFonts w:cs="Arial"/>
                <w:b/>
                <w:bCs/>
              </w:rPr>
              <w:t>Fremdrift</w:t>
            </w:r>
          </w:p>
        </w:tc>
      </w:tr>
      <w:tr w:rsidR="00CF3B7D" w:rsidRPr="007972E8" w14:paraId="73EC98DC" w14:textId="77777777" w:rsidTr="001E3B2E">
        <w:trPr>
          <w:trHeight w:val="317"/>
        </w:trPr>
        <w:tc>
          <w:tcPr>
            <w:tcW w:w="922" w:type="pct"/>
            <w:vAlign w:val="center"/>
          </w:tcPr>
          <w:p w14:paraId="28397039" w14:textId="3C4628CC" w:rsidR="008E66E3" w:rsidRPr="00CE043D" w:rsidRDefault="008E66E3">
            <w:pPr>
              <w:rPr>
                <w:rFonts w:cs="Arial"/>
                <w:bCs/>
                <w:szCs w:val="20"/>
              </w:rPr>
            </w:pPr>
          </w:p>
        </w:tc>
        <w:tc>
          <w:tcPr>
            <w:tcW w:w="1850" w:type="pct"/>
            <w:vAlign w:val="center"/>
          </w:tcPr>
          <w:p w14:paraId="28F8AE05" w14:textId="6BE2EB11" w:rsidR="008E66E3" w:rsidRPr="00CE043D" w:rsidRDefault="008E66E3">
            <w:pPr>
              <w:rPr>
                <w:rFonts w:cs="Arial"/>
                <w:bCs/>
                <w:szCs w:val="20"/>
              </w:rPr>
            </w:pPr>
          </w:p>
        </w:tc>
        <w:tc>
          <w:tcPr>
            <w:tcW w:w="2228" w:type="pct"/>
            <w:vAlign w:val="center"/>
          </w:tcPr>
          <w:p w14:paraId="0686941C" w14:textId="530486D5" w:rsidR="008E66E3" w:rsidRPr="00CE043D" w:rsidRDefault="008E66E3">
            <w:pPr>
              <w:rPr>
                <w:rFonts w:cs="Arial"/>
                <w:bCs/>
                <w:szCs w:val="20"/>
              </w:rPr>
            </w:pPr>
          </w:p>
        </w:tc>
      </w:tr>
    </w:tbl>
    <w:p w14:paraId="3E9BF36B" w14:textId="77777777" w:rsidR="007F5BA3" w:rsidRPr="007972E8" w:rsidRDefault="007F5BA3" w:rsidP="00D52FA7">
      <w:pPr>
        <w:rPr>
          <w:rFonts w:cs="Arial"/>
          <w:b/>
        </w:rPr>
      </w:pPr>
    </w:p>
    <w:p w14:paraId="7FD62A15" w14:textId="77777777" w:rsidR="004278BF" w:rsidRPr="007972E8" w:rsidRDefault="004278BF" w:rsidP="004278BF">
      <w:pPr>
        <w:pStyle w:val="Overskrift4"/>
        <w:rPr>
          <w:rFonts w:cs="Arial"/>
        </w:rPr>
      </w:pPr>
      <w:r w:rsidRPr="007972E8">
        <w:rPr>
          <w:rFonts w:cs="Arial"/>
        </w:rPr>
        <w:t>Konklusjon</w:t>
      </w:r>
    </w:p>
    <w:p w14:paraId="5B694711" w14:textId="77777777" w:rsidR="003F4EDB" w:rsidRDefault="003F4EDB" w:rsidP="00562C26">
      <w:pPr>
        <w:rPr>
          <w:rFonts w:cs="Arial"/>
        </w:rPr>
      </w:pPr>
    </w:p>
    <w:p w14:paraId="327845A2" w14:textId="77777777" w:rsidR="003F4EDB" w:rsidRDefault="003F4EDB" w:rsidP="00562C26">
      <w:pPr>
        <w:rPr>
          <w:rFonts w:cs="Arial"/>
        </w:rPr>
      </w:pPr>
    </w:p>
    <w:p w14:paraId="5A1F3505" w14:textId="70D83BBA" w:rsidR="00A24E9E" w:rsidRPr="007972E8" w:rsidRDefault="00A24E9E" w:rsidP="00562C26">
      <w:pPr>
        <w:rPr>
          <w:rFonts w:cs="Arial"/>
          <w:b/>
          <w:szCs w:val="20"/>
        </w:rPr>
      </w:pPr>
      <w:r w:rsidRPr="007972E8">
        <w:rPr>
          <w:rFonts w:cs="Arial"/>
          <w:b/>
          <w:szCs w:val="20"/>
        </w:rPr>
        <w:t>Regress</w:t>
      </w:r>
    </w:p>
    <w:p w14:paraId="2E1566EF" w14:textId="4B142374" w:rsidR="00B74E1B" w:rsidRDefault="00B74E1B" w:rsidP="00D52FA7">
      <w:pPr>
        <w:rPr>
          <w:rFonts w:cs="Arial"/>
        </w:rPr>
      </w:pPr>
    </w:p>
    <w:p w14:paraId="5EA0FD8B" w14:textId="77777777" w:rsidR="003F4EDB" w:rsidRPr="007972E8" w:rsidRDefault="003F4EDB" w:rsidP="00D52FA7">
      <w:pPr>
        <w:rPr>
          <w:rFonts w:cs="Arial"/>
          <w:b/>
        </w:rPr>
      </w:pPr>
    </w:p>
    <w:p w14:paraId="061AACE7" w14:textId="77777777" w:rsidR="00B74E1B" w:rsidRPr="007972E8" w:rsidRDefault="00B74E1B" w:rsidP="00D52FA7">
      <w:pPr>
        <w:rPr>
          <w:rFonts w:cs="Arial"/>
          <w:i/>
        </w:rPr>
      </w:pPr>
      <w:r w:rsidRPr="007972E8">
        <w:rPr>
          <w:rFonts w:cs="Arial"/>
          <w:b/>
        </w:rPr>
        <w:t xml:space="preserve">Vedlegg </w:t>
      </w:r>
      <w:r w:rsidRPr="007972E8">
        <w:rPr>
          <w:rFonts w:cs="Arial"/>
          <w:i/>
        </w:rPr>
        <w:t>(avkryssing)</w:t>
      </w:r>
    </w:p>
    <w:p w14:paraId="4867D7BC" w14:textId="77777777" w:rsidR="00B74E1B" w:rsidRPr="007972E8" w:rsidRDefault="00B74E1B" w:rsidP="00D52FA7">
      <w:pPr>
        <w:rPr>
          <w:rFonts w:cs="Arial"/>
          <w:b/>
        </w:rPr>
      </w:pPr>
    </w:p>
    <w:p w14:paraId="52CC1B84" w14:textId="6B822C46" w:rsidR="00F51837" w:rsidRPr="007972E8" w:rsidRDefault="00167F39" w:rsidP="00F51837">
      <w:pPr>
        <w:rPr>
          <w:rFonts w:cs="Arial"/>
        </w:rPr>
      </w:pPr>
      <w:sdt>
        <w:sdtPr>
          <w:tag w:val=""/>
          <w:id w:val="-764769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6463">
            <w:rPr>
              <w:rFonts w:ascii="MS Gothic" w:eastAsia="MS Gothic" w:hAnsi="MS Gothic" w:hint="eastAsia"/>
            </w:rPr>
            <w:t>☐</w:t>
          </w:r>
        </w:sdtContent>
      </w:sdt>
      <w:r w:rsidR="0020228B">
        <w:t xml:space="preserve"> </w:t>
      </w:r>
      <w:r w:rsidR="00F51837" w:rsidRPr="007972E8">
        <w:rPr>
          <w:rFonts w:cs="Arial"/>
        </w:rPr>
        <w:t>Konstruksjonsskisse</w:t>
      </w:r>
    </w:p>
    <w:p w14:paraId="7B487715" w14:textId="425FE20D" w:rsidR="00F51837" w:rsidRPr="007972E8" w:rsidRDefault="00167F39" w:rsidP="00F51837">
      <w:pPr>
        <w:rPr>
          <w:rFonts w:cs="Arial"/>
        </w:rPr>
      </w:pPr>
      <w:sdt>
        <w:sdtPr>
          <w:tag w:val=""/>
          <w:id w:val="-399909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6463">
            <w:rPr>
              <w:rFonts w:ascii="MS Gothic" w:eastAsia="MS Gothic" w:hAnsi="MS Gothic" w:hint="eastAsia"/>
            </w:rPr>
            <w:t>☐</w:t>
          </w:r>
        </w:sdtContent>
      </w:sdt>
      <w:r w:rsidR="00F51837" w:rsidRPr="007972E8">
        <w:rPr>
          <w:rFonts w:cs="Arial"/>
          <w:b/>
        </w:rPr>
        <w:t xml:space="preserve"> </w:t>
      </w:r>
      <w:r w:rsidR="00F51837" w:rsidRPr="007972E8">
        <w:rPr>
          <w:rFonts w:cs="Arial"/>
        </w:rPr>
        <w:t>Bilder</w:t>
      </w:r>
    </w:p>
    <w:p w14:paraId="260D628E" w14:textId="261DFD4C" w:rsidR="00F51837" w:rsidRPr="007972E8" w:rsidRDefault="00167F39" w:rsidP="00F51837">
      <w:pPr>
        <w:rPr>
          <w:rFonts w:cs="Arial"/>
        </w:rPr>
      </w:pPr>
      <w:sdt>
        <w:sdtPr>
          <w:tag w:val=""/>
          <w:id w:val="1915359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6463">
            <w:rPr>
              <w:rFonts w:ascii="MS Gothic" w:eastAsia="MS Gothic" w:hAnsi="MS Gothic" w:hint="eastAsia"/>
            </w:rPr>
            <w:t>☐</w:t>
          </w:r>
        </w:sdtContent>
      </w:sdt>
      <w:r w:rsidR="0020228B">
        <w:t xml:space="preserve"> </w:t>
      </w:r>
      <w:r w:rsidR="00F51837" w:rsidRPr="007972E8">
        <w:rPr>
          <w:rFonts w:cs="Arial"/>
        </w:rPr>
        <w:t>Tegninger</w:t>
      </w:r>
    </w:p>
    <w:p w14:paraId="6A8ABA39" w14:textId="5EBC6D8E" w:rsidR="00F51837" w:rsidRPr="007972E8" w:rsidRDefault="00167F39" w:rsidP="00F51837">
      <w:pPr>
        <w:rPr>
          <w:rFonts w:cs="Arial"/>
        </w:rPr>
      </w:pPr>
      <w:sdt>
        <w:sdtPr>
          <w:tag w:val=""/>
          <w:id w:val="-1236476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6463">
            <w:rPr>
              <w:rFonts w:ascii="MS Gothic" w:eastAsia="MS Gothic" w:hAnsi="MS Gothic" w:hint="eastAsia"/>
            </w:rPr>
            <w:t>☐</w:t>
          </w:r>
        </w:sdtContent>
      </w:sdt>
      <w:r w:rsidR="0020228B">
        <w:t xml:space="preserve"> </w:t>
      </w:r>
      <w:r w:rsidR="00F51837" w:rsidRPr="007972E8">
        <w:rPr>
          <w:rFonts w:cs="Arial"/>
        </w:rPr>
        <w:t>Kartskisse</w:t>
      </w:r>
    </w:p>
    <w:p w14:paraId="67171856" w14:textId="58FBF775" w:rsidR="00F51837" w:rsidRPr="007972E8" w:rsidRDefault="00167F39" w:rsidP="00F51837">
      <w:pPr>
        <w:rPr>
          <w:rFonts w:cs="Arial"/>
        </w:rPr>
      </w:pPr>
      <w:sdt>
        <w:sdtPr>
          <w:tag w:val=""/>
          <w:id w:val="-1767216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6463">
            <w:rPr>
              <w:rFonts w:ascii="MS Gothic" w:eastAsia="MS Gothic" w:hAnsi="MS Gothic" w:hint="eastAsia"/>
            </w:rPr>
            <w:t>☐</w:t>
          </w:r>
        </w:sdtContent>
      </w:sdt>
      <w:r w:rsidR="0020228B">
        <w:t xml:space="preserve"> </w:t>
      </w:r>
      <w:r w:rsidR="00F51837" w:rsidRPr="007972E8">
        <w:rPr>
          <w:rFonts w:cs="Arial"/>
        </w:rPr>
        <w:t>Kalkyle</w:t>
      </w:r>
    </w:p>
    <w:p w14:paraId="7C0D9034" w14:textId="26A86A92" w:rsidR="00F51837" w:rsidRPr="007972E8" w:rsidRDefault="00167F39" w:rsidP="00F51837">
      <w:pPr>
        <w:rPr>
          <w:rFonts w:cs="Arial"/>
        </w:rPr>
      </w:pPr>
      <w:sdt>
        <w:sdtPr>
          <w:tag w:val=""/>
          <w:id w:val="-1872379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6463">
            <w:rPr>
              <w:rFonts w:ascii="MS Gothic" w:eastAsia="MS Gothic" w:hAnsi="MS Gothic" w:hint="eastAsia"/>
            </w:rPr>
            <w:t>☐</w:t>
          </w:r>
        </w:sdtContent>
      </w:sdt>
      <w:r w:rsidR="0020228B">
        <w:t xml:space="preserve"> </w:t>
      </w:r>
      <w:r w:rsidR="00F51837" w:rsidRPr="007972E8">
        <w:rPr>
          <w:rFonts w:cs="Arial"/>
        </w:rPr>
        <w:t>Værdata</w:t>
      </w:r>
    </w:p>
    <w:p w14:paraId="2F62097C" w14:textId="6125409A" w:rsidR="00F51837" w:rsidRPr="007972E8" w:rsidRDefault="00167F39" w:rsidP="00F51837">
      <w:pPr>
        <w:rPr>
          <w:rFonts w:cs="Arial"/>
          <w:b/>
        </w:rPr>
      </w:pPr>
      <w:sdt>
        <w:sdtPr>
          <w:tag w:val=""/>
          <w:id w:val="-393662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6463">
            <w:rPr>
              <w:rFonts w:ascii="MS Gothic" w:eastAsia="MS Gothic" w:hAnsi="MS Gothic" w:hint="eastAsia"/>
            </w:rPr>
            <w:t>☐</w:t>
          </w:r>
        </w:sdtContent>
      </w:sdt>
      <w:r w:rsidR="0020228B">
        <w:t xml:space="preserve"> </w:t>
      </w:r>
      <w:r w:rsidR="00F51837" w:rsidRPr="007972E8">
        <w:rPr>
          <w:rFonts w:cs="Arial"/>
        </w:rPr>
        <w:t>Annen dokumentasjon (f.eks. tilbud, prisoverslag m.m.)</w:t>
      </w:r>
    </w:p>
    <w:p w14:paraId="5F12B7C8" w14:textId="77777777" w:rsidR="00E317C6" w:rsidRDefault="00E317C6" w:rsidP="00D52FA7">
      <w:pPr>
        <w:rPr>
          <w:rFonts w:cs="Arial"/>
          <w:b/>
        </w:rPr>
      </w:pPr>
    </w:p>
    <w:p w14:paraId="6C215669" w14:textId="77777777" w:rsidR="00185171" w:rsidRPr="007972E8" w:rsidRDefault="00185171" w:rsidP="00D52FA7">
      <w:pPr>
        <w:rPr>
          <w:rFonts w:cs="Arial"/>
          <w:b/>
        </w:rPr>
      </w:pPr>
    </w:p>
    <w:p w14:paraId="55FCE36B" w14:textId="77777777" w:rsidR="003A301F" w:rsidRDefault="003A301F" w:rsidP="00D52FA7">
      <w:pPr>
        <w:rPr>
          <w:rFonts w:cs="Arial"/>
          <w:b/>
        </w:rPr>
      </w:pPr>
      <w:r w:rsidRPr="007972E8">
        <w:rPr>
          <w:rFonts w:cs="Arial"/>
          <w:b/>
        </w:rPr>
        <w:t>Bilder av skadet objekt/fra skadestedet med kommentarer</w:t>
      </w:r>
    </w:p>
    <w:p w14:paraId="61AD61A7" w14:textId="77777777" w:rsidR="00D36C54" w:rsidRDefault="00D36C54" w:rsidP="00D52FA7">
      <w:pPr>
        <w:rPr>
          <w:rFonts w:cs="Arial"/>
          <w:b/>
        </w:rPr>
      </w:pPr>
    </w:p>
    <w:p w14:paraId="53881F14" w14:textId="77777777" w:rsidR="00D36C54" w:rsidRPr="006F5F0A" w:rsidRDefault="00D36C54" w:rsidP="00D36C54">
      <w:pPr>
        <w:rPr>
          <w:rFonts w:cs="Arial"/>
          <w:b/>
          <w:color w:val="000000"/>
          <w:szCs w:val="20"/>
        </w:rPr>
      </w:pPr>
      <w:r w:rsidRPr="006F5F0A">
        <w:rPr>
          <w:rFonts w:cs="Arial"/>
          <w:b/>
          <w:color w:val="000000"/>
          <w:szCs w:val="20"/>
        </w:rPr>
        <w:t xml:space="preserve">Bilder </w:t>
      </w:r>
    </w:p>
    <w:p w14:paraId="281D332F" w14:textId="77777777" w:rsidR="00D36C54" w:rsidRDefault="00D36C54" w:rsidP="00D36C54">
      <w:pPr>
        <w:rPr>
          <w:rFonts w:asciiTheme="minorHAnsi" w:hAnsiTheme="minorHAnsi"/>
          <w:b/>
          <w:color w:val="000000"/>
          <w:sz w:val="22"/>
          <w:szCs w:val="22"/>
        </w:rPr>
      </w:pPr>
    </w:p>
    <w:tbl>
      <w:tblPr>
        <w:tblW w:w="10885" w:type="dxa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shd w:val="clear" w:color="auto" w:fill="FFFFFF" w:themeFill="background1"/>
        <w:tblCellMar>
          <w:top w:w="60" w:type="dxa"/>
          <w:bottom w:w="60" w:type="dxa"/>
        </w:tblCellMar>
        <w:tblLook w:val="04A0" w:firstRow="1" w:lastRow="0" w:firstColumn="1" w:lastColumn="0" w:noHBand="0" w:noVBand="1"/>
      </w:tblPr>
      <w:tblGrid>
        <w:gridCol w:w="6724"/>
        <w:gridCol w:w="4161"/>
      </w:tblGrid>
      <w:tr w:rsidR="00D36C54" w:rsidRPr="009D6F39" w14:paraId="74CAA559" w14:textId="77777777" w:rsidTr="005F2053">
        <w:trPr>
          <w:cantSplit/>
          <w:jc w:val="center"/>
        </w:trPr>
        <w:tc>
          <w:tcPr>
            <w:tcW w:w="6724" w:type="dxa"/>
            <w:shd w:val="clear" w:color="auto" w:fill="FFFFFF" w:themeFill="background1"/>
          </w:tcPr>
          <w:p w14:paraId="034161A7" w14:textId="612BA69E" w:rsidR="00D36C54" w:rsidRPr="009D6F39" w:rsidRDefault="00D36C54" w:rsidP="005F2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14:paraId="7E4BF365" w14:textId="77777777" w:rsidR="00D36C54" w:rsidRPr="009D6F39" w:rsidRDefault="00D36C54" w:rsidP="005F2053">
            <w:pPr>
              <w:keepNext/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4161" w:type="dxa"/>
            <w:shd w:val="clear" w:color="auto" w:fill="FFFFFF" w:themeFill="background1"/>
            <w:vAlign w:val="center"/>
          </w:tcPr>
          <w:p w14:paraId="42C55E95" w14:textId="77777777" w:rsidR="00D36C54" w:rsidRPr="009D6F39" w:rsidRDefault="00D36C54" w:rsidP="005F2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Besiktigelsesbesøk</w:t>
            </w:r>
          </w:p>
          <w:p w14:paraId="28CA5279" w14:textId="77777777" w:rsidR="00D36C54" w:rsidRPr="009D6F39" w:rsidRDefault="00D36C54" w:rsidP="005F2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1D364CC8" w14:textId="77777777" w:rsidR="00D36C54" w:rsidRDefault="00D36C54" w:rsidP="00D36C54">
      <w:pPr>
        <w:rPr>
          <w:rFonts w:asciiTheme="minorHAnsi" w:hAnsiTheme="minorHAnsi"/>
          <w:b/>
          <w:color w:val="000000"/>
          <w:sz w:val="22"/>
          <w:szCs w:val="22"/>
        </w:rPr>
      </w:pPr>
    </w:p>
    <w:p w14:paraId="472C5B77" w14:textId="77777777" w:rsidR="00D36C54" w:rsidRPr="009D6F39" w:rsidRDefault="00D36C54" w:rsidP="00D36C54">
      <w:pPr>
        <w:rPr>
          <w:rFonts w:asciiTheme="minorHAnsi" w:hAnsiTheme="minorHAnsi"/>
          <w:b/>
          <w:color w:val="000000"/>
          <w:sz w:val="22"/>
          <w:szCs w:val="22"/>
        </w:rPr>
      </w:pPr>
    </w:p>
    <w:tbl>
      <w:tblPr>
        <w:tblW w:w="10885" w:type="dxa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shd w:val="clear" w:color="auto" w:fill="FFFFFF" w:themeFill="background1"/>
        <w:tblCellMar>
          <w:top w:w="60" w:type="dxa"/>
          <w:bottom w:w="60" w:type="dxa"/>
        </w:tblCellMar>
        <w:tblLook w:val="04A0" w:firstRow="1" w:lastRow="0" w:firstColumn="1" w:lastColumn="0" w:noHBand="0" w:noVBand="1"/>
      </w:tblPr>
      <w:tblGrid>
        <w:gridCol w:w="6724"/>
        <w:gridCol w:w="4161"/>
      </w:tblGrid>
      <w:tr w:rsidR="00D36C54" w:rsidRPr="009D6F39" w14:paraId="36555B6B" w14:textId="77777777" w:rsidTr="005F2053">
        <w:trPr>
          <w:cantSplit/>
          <w:jc w:val="center"/>
        </w:trPr>
        <w:tc>
          <w:tcPr>
            <w:tcW w:w="6724" w:type="dxa"/>
            <w:shd w:val="clear" w:color="auto" w:fill="FFFFFF" w:themeFill="background1"/>
          </w:tcPr>
          <w:p w14:paraId="0BBDB0A9" w14:textId="74160E8B" w:rsidR="00D36C54" w:rsidRPr="009D6F39" w:rsidRDefault="00D36C54" w:rsidP="005F2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14:paraId="072F015D" w14:textId="77777777" w:rsidR="00D36C54" w:rsidRPr="009D6F39" w:rsidRDefault="00D36C54" w:rsidP="005F2053">
            <w:pPr>
              <w:keepNext/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4161" w:type="dxa"/>
            <w:shd w:val="clear" w:color="auto" w:fill="FFFFFF" w:themeFill="background1"/>
            <w:vAlign w:val="center"/>
          </w:tcPr>
          <w:p w14:paraId="31540894" w14:textId="77777777" w:rsidR="00D36C54" w:rsidRPr="009D6F39" w:rsidRDefault="00D36C54" w:rsidP="005F2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D6F39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Bilde av skadeårsaken</w:t>
            </w:r>
          </w:p>
          <w:p w14:paraId="7FD9EDA7" w14:textId="77777777" w:rsidR="00D36C54" w:rsidRPr="009D6F39" w:rsidRDefault="00D36C54" w:rsidP="005F205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14:paraId="667F2257" w14:textId="77777777" w:rsidR="00D36C54" w:rsidRPr="009D6F39" w:rsidRDefault="00D36C54" w:rsidP="005F2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03A0DC5C" w14:textId="77777777" w:rsidR="00D36C54" w:rsidRPr="009D6F39" w:rsidRDefault="00D36C54" w:rsidP="00D36C54">
      <w:pPr>
        <w:rPr>
          <w:rFonts w:asciiTheme="minorHAnsi" w:hAnsiTheme="minorHAnsi"/>
          <w:b/>
          <w:color w:val="000000"/>
          <w:sz w:val="22"/>
          <w:szCs w:val="22"/>
        </w:rPr>
      </w:pPr>
    </w:p>
    <w:tbl>
      <w:tblPr>
        <w:tblW w:w="10885" w:type="dxa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shd w:val="clear" w:color="auto" w:fill="FFFFFF" w:themeFill="background1"/>
        <w:tblCellMar>
          <w:top w:w="60" w:type="dxa"/>
          <w:bottom w:w="60" w:type="dxa"/>
        </w:tblCellMar>
        <w:tblLook w:val="04A0" w:firstRow="1" w:lastRow="0" w:firstColumn="1" w:lastColumn="0" w:noHBand="0" w:noVBand="1"/>
      </w:tblPr>
      <w:tblGrid>
        <w:gridCol w:w="6724"/>
        <w:gridCol w:w="4161"/>
      </w:tblGrid>
      <w:tr w:rsidR="00D36C54" w:rsidRPr="009D6F39" w14:paraId="606296FF" w14:textId="77777777" w:rsidTr="005F2053">
        <w:trPr>
          <w:cantSplit/>
          <w:jc w:val="center"/>
        </w:trPr>
        <w:tc>
          <w:tcPr>
            <w:tcW w:w="6724" w:type="dxa"/>
            <w:shd w:val="clear" w:color="auto" w:fill="FFFFFF" w:themeFill="background1"/>
          </w:tcPr>
          <w:p w14:paraId="4D3269A5" w14:textId="77777777" w:rsidR="00D36C54" w:rsidRPr="009D6F39" w:rsidRDefault="00D36C54" w:rsidP="005F2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220BCFEF" w14:textId="77777777" w:rsidR="00D36C54" w:rsidRPr="009D6F39" w:rsidRDefault="00D36C54" w:rsidP="005F2053">
            <w:pPr>
              <w:keepNext/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4161" w:type="dxa"/>
            <w:shd w:val="clear" w:color="auto" w:fill="FFFFFF" w:themeFill="background1"/>
            <w:vAlign w:val="center"/>
          </w:tcPr>
          <w:p w14:paraId="3A34DA5E" w14:textId="77777777" w:rsidR="00D36C54" w:rsidRPr="009D6F39" w:rsidRDefault="00D36C54" w:rsidP="005F2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9D6F39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Planskisse</w:t>
            </w:r>
          </w:p>
          <w:p w14:paraId="18AA1A1F" w14:textId="77777777" w:rsidR="00D36C54" w:rsidRPr="009D6F39" w:rsidRDefault="00D36C54" w:rsidP="005F2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14:paraId="50B8E629" w14:textId="77777777" w:rsidR="00D36C54" w:rsidRPr="009D6F39" w:rsidRDefault="00D36C54" w:rsidP="005F20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4147A840" w14:textId="77777777" w:rsidR="00D36C54" w:rsidRPr="009D6F39" w:rsidRDefault="00D36C54" w:rsidP="00D36C54">
      <w:pPr>
        <w:rPr>
          <w:rFonts w:asciiTheme="minorHAnsi" w:hAnsiTheme="minorHAnsi"/>
          <w:b/>
          <w:color w:val="000000"/>
          <w:sz w:val="22"/>
          <w:szCs w:val="22"/>
        </w:rPr>
      </w:pPr>
    </w:p>
    <w:p w14:paraId="750E8380" w14:textId="77777777" w:rsidR="00D36C54" w:rsidRPr="009D6F39" w:rsidRDefault="00D36C54" w:rsidP="00D36C54">
      <w:pPr>
        <w:rPr>
          <w:rFonts w:asciiTheme="minorHAnsi" w:hAnsiTheme="minorHAnsi"/>
          <w:sz w:val="22"/>
          <w:szCs w:val="22"/>
        </w:rPr>
      </w:pPr>
    </w:p>
    <w:p w14:paraId="48D7C70D" w14:textId="77777777" w:rsidR="00D36C54" w:rsidRPr="00873895" w:rsidRDefault="00D36C54" w:rsidP="00D52FA7">
      <w:pPr>
        <w:rPr>
          <w:rFonts w:cs="Arial"/>
          <w:b/>
        </w:rPr>
      </w:pPr>
    </w:p>
    <w:sectPr w:rsidR="00D36C54" w:rsidRPr="00873895" w:rsidSect="00A2154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45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A85AD5" w14:textId="77777777" w:rsidR="00303249" w:rsidRDefault="00303249">
      <w:r>
        <w:separator/>
      </w:r>
    </w:p>
  </w:endnote>
  <w:endnote w:type="continuationSeparator" w:id="0">
    <w:p w14:paraId="63EF11B8" w14:textId="77777777" w:rsidR="00303249" w:rsidRDefault="00303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F095F" w14:textId="77777777" w:rsidR="004023BB" w:rsidRDefault="004023BB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33B77E" w14:textId="77777777" w:rsidR="0004115C" w:rsidRPr="006968EA" w:rsidRDefault="0004115C">
    <w:pPr>
      <w:pStyle w:val="Bunntekst"/>
      <w:tabs>
        <w:tab w:val="clear" w:pos="4536"/>
        <w:tab w:val="clear" w:pos="9072"/>
        <w:tab w:val="center" w:pos="5400"/>
        <w:tab w:val="right" w:pos="10620"/>
      </w:tabs>
      <w:rPr>
        <w:rFonts w:cs="Arial"/>
        <w:b/>
        <w:sz w:val="16"/>
      </w:rPr>
    </w:pPr>
    <w:r>
      <w:rPr>
        <w:b/>
        <w:sz w:val="16"/>
      </w:rPr>
      <w:tab/>
    </w:r>
    <w:r>
      <w:rPr>
        <w:b/>
        <w:sz w:val="16"/>
      </w:rPr>
      <w:tab/>
    </w:r>
    <w:r w:rsidRPr="006968EA">
      <w:rPr>
        <w:rFonts w:cs="Arial"/>
        <w:b/>
        <w:sz w:val="16"/>
      </w:rPr>
      <w:t xml:space="preserve">Side </w:t>
    </w:r>
    <w:r w:rsidRPr="006968EA">
      <w:rPr>
        <w:rStyle w:val="Sidetall"/>
        <w:rFonts w:cs="Arial"/>
        <w:b/>
        <w:sz w:val="16"/>
      </w:rPr>
      <w:fldChar w:fldCharType="begin"/>
    </w:r>
    <w:r w:rsidRPr="006968EA">
      <w:rPr>
        <w:rStyle w:val="Sidetall"/>
        <w:rFonts w:cs="Arial"/>
        <w:b/>
        <w:sz w:val="16"/>
      </w:rPr>
      <w:instrText xml:space="preserve"> PAGE </w:instrText>
    </w:r>
    <w:r w:rsidRPr="006968EA">
      <w:rPr>
        <w:rStyle w:val="Sidetall"/>
        <w:rFonts w:cs="Arial"/>
        <w:b/>
        <w:sz w:val="16"/>
      </w:rPr>
      <w:fldChar w:fldCharType="separate"/>
    </w:r>
    <w:r w:rsidRPr="006968EA">
      <w:rPr>
        <w:rStyle w:val="Sidetall"/>
        <w:rFonts w:cs="Arial"/>
        <w:b/>
        <w:noProof/>
        <w:sz w:val="16"/>
      </w:rPr>
      <w:t>1</w:t>
    </w:r>
    <w:r w:rsidRPr="006968EA">
      <w:rPr>
        <w:rStyle w:val="Sidetall"/>
        <w:rFonts w:cs="Arial"/>
        <w:b/>
        <w:sz w:val="16"/>
      </w:rPr>
      <w:fldChar w:fldCharType="end"/>
    </w:r>
    <w:r w:rsidRPr="006968EA">
      <w:rPr>
        <w:rStyle w:val="Sidetall"/>
        <w:rFonts w:cs="Arial"/>
        <w:b/>
        <w:sz w:val="16"/>
      </w:rPr>
      <w:t xml:space="preserve"> av </w:t>
    </w:r>
    <w:r w:rsidRPr="006968EA">
      <w:rPr>
        <w:rStyle w:val="Sidetall"/>
        <w:rFonts w:cs="Arial"/>
        <w:b/>
        <w:sz w:val="16"/>
      </w:rPr>
      <w:fldChar w:fldCharType="begin"/>
    </w:r>
    <w:r w:rsidRPr="006968EA">
      <w:rPr>
        <w:rStyle w:val="Sidetall"/>
        <w:rFonts w:cs="Arial"/>
        <w:b/>
        <w:sz w:val="16"/>
      </w:rPr>
      <w:instrText xml:space="preserve"> NUMPAGES </w:instrText>
    </w:r>
    <w:r w:rsidRPr="006968EA">
      <w:rPr>
        <w:rStyle w:val="Sidetall"/>
        <w:rFonts w:cs="Arial"/>
        <w:b/>
        <w:sz w:val="16"/>
      </w:rPr>
      <w:fldChar w:fldCharType="separate"/>
    </w:r>
    <w:r w:rsidRPr="006968EA">
      <w:rPr>
        <w:rStyle w:val="Sidetall"/>
        <w:rFonts w:cs="Arial"/>
        <w:b/>
        <w:noProof/>
        <w:sz w:val="16"/>
      </w:rPr>
      <w:t>2</w:t>
    </w:r>
    <w:r w:rsidRPr="006968EA">
      <w:rPr>
        <w:rStyle w:val="Sidetall"/>
        <w:rFonts w:cs="Arial"/>
        <w:b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F293F8" w14:textId="77777777" w:rsidR="004023BB" w:rsidRDefault="004023BB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D6F531" w14:textId="77777777" w:rsidR="00303249" w:rsidRDefault="00303249">
      <w:r>
        <w:separator/>
      </w:r>
    </w:p>
  </w:footnote>
  <w:footnote w:type="continuationSeparator" w:id="0">
    <w:p w14:paraId="54DB07B2" w14:textId="77777777" w:rsidR="00303249" w:rsidRDefault="003032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35FD43" w14:textId="77777777" w:rsidR="004023BB" w:rsidRDefault="004023BB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D8F351" w14:textId="77777777" w:rsidR="004023BB" w:rsidRDefault="004023BB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570B66" w14:textId="77777777" w:rsidR="004023BB" w:rsidRDefault="004023BB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E46C1"/>
    <w:multiLevelType w:val="hybridMultilevel"/>
    <w:tmpl w:val="FD0C42EA"/>
    <w:lvl w:ilvl="0" w:tplc="20000013">
      <w:start w:val="1"/>
      <w:numFmt w:val="upperRoman"/>
      <w:lvlText w:val="%1."/>
      <w:lvlJc w:val="righ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540E5"/>
    <w:multiLevelType w:val="hybridMultilevel"/>
    <w:tmpl w:val="BB8EE554"/>
    <w:lvl w:ilvl="0" w:tplc="04140001">
      <w:start w:val="1"/>
      <w:numFmt w:val="bullet"/>
      <w:lvlText w:val=""/>
      <w:lvlJc w:val="left"/>
      <w:pPr>
        <w:ind w:left="65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72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79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86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94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101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108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115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12280" w:hanging="360"/>
      </w:pPr>
      <w:rPr>
        <w:rFonts w:ascii="Wingdings" w:hAnsi="Wingdings" w:hint="default"/>
      </w:rPr>
    </w:lvl>
  </w:abstractNum>
  <w:abstractNum w:abstractNumId="2" w15:restartNumberingAfterBreak="0">
    <w:nsid w:val="04903C31"/>
    <w:multiLevelType w:val="hybridMultilevel"/>
    <w:tmpl w:val="FD0C42EA"/>
    <w:lvl w:ilvl="0" w:tplc="20000013">
      <w:start w:val="1"/>
      <w:numFmt w:val="upperRoman"/>
      <w:lvlText w:val="%1."/>
      <w:lvlJc w:val="righ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D4554"/>
    <w:multiLevelType w:val="hybridMultilevel"/>
    <w:tmpl w:val="FD0C42EA"/>
    <w:lvl w:ilvl="0" w:tplc="20000013">
      <w:start w:val="1"/>
      <w:numFmt w:val="upperRoman"/>
      <w:lvlText w:val="%1."/>
      <w:lvlJc w:val="righ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9E67BC"/>
    <w:multiLevelType w:val="hybridMultilevel"/>
    <w:tmpl w:val="FD0C42EA"/>
    <w:lvl w:ilvl="0" w:tplc="20000013">
      <w:start w:val="1"/>
      <w:numFmt w:val="upperRoman"/>
      <w:lvlText w:val="%1."/>
      <w:lvlJc w:val="righ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684461"/>
    <w:multiLevelType w:val="hybridMultilevel"/>
    <w:tmpl w:val="FD0C42EA"/>
    <w:lvl w:ilvl="0" w:tplc="20000013">
      <w:start w:val="1"/>
      <w:numFmt w:val="upperRoman"/>
      <w:lvlText w:val="%1."/>
      <w:lvlJc w:val="righ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E01A36"/>
    <w:multiLevelType w:val="hybridMultilevel"/>
    <w:tmpl w:val="65F833F8"/>
    <w:lvl w:ilvl="0" w:tplc="3926C26C">
      <w:start w:val="1"/>
      <w:numFmt w:val="upperLetter"/>
      <w:pStyle w:val="Tabellnummerering"/>
      <w:suff w:val="nothing"/>
      <w:lvlText w:val="%1"/>
      <w:lvlJc w:val="left"/>
      <w:pPr>
        <w:ind w:left="643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FF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40019" w:tentative="1">
      <w:start w:val="1"/>
      <w:numFmt w:val="lowerLetter"/>
      <w:lvlText w:val="%2."/>
      <w:lvlJc w:val="left"/>
      <w:pPr>
        <w:ind w:left="1363" w:hanging="360"/>
      </w:pPr>
    </w:lvl>
    <w:lvl w:ilvl="2" w:tplc="0414001B" w:tentative="1">
      <w:start w:val="1"/>
      <w:numFmt w:val="lowerRoman"/>
      <w:lvlText w:val="%3."/>
      <w:lvlJc w:val="right"/>
      <w:pPr>
        <w:ind w:left="2083" w:hanging="180"/>
      </w:pPr>
    </w:lvl>
    <w:lvl w:ilvl="3" w:tplc="0414000F" w:tentative="1">
      <w:start w:val="1"/>
      <w:numFmt w:val="decimal"/>
      <w:lvlText w:val="%4."/>
      <w:lvlJc w:val="left"/>
      <w:pPr>
        <w:ind w:left="2803" w:hanging="360"/>
      </w:pPr>
    </w:lvl>
    <w:lvl w:ilvl="4" w:tplc="04140019" w:tentative="1">
      <w:start w:val="1"/>
      <w:numFmt w:val="lowerLetter"/>
      <w:lvlText w:val="%5."/>
      <w:lvlJc w:val="left"/>
      <w:pPr>
        <w:ind w:left="3523" w:hanging="360"/>
      </w:pPr>
    </w:lvl>
    <w:lvl w:ilvl="5" w:tplc="0414001B" w:tentative="1">
      <w:start w:val="1"/>
      <w:numFmt w:val="lowerRoman"/>
      <w:lvlText w:val="%6."/>
      <w:lvlJc w:val="right"/>
      <w:pPr>
        <w:ind w:left="4243" w:hanging="180"/>
      </w:pPr>
    </w:lvl>
    <w:lvl w:ilvl="6" w:tplc="0414000F" w:tentative="1">
      <w:start w:val="1"/>
      <w:numFmt w:val="decimal"/>
      <w:lvlText w:val="%7."/>
      <w:lvlJc w:val="left"/>
      <w:pPr>
        <w:ind w:left="4963" w:hanging="360"/>
      </w:pPr>
    </w:lvl>
    <w:lvl w:ilvl="7" w:tplc="04140019" w:tentative="1">
      <w:start w:val="1"/>
      <w:numFmt w:val="lowerLetter"/>
      <w:lvlText w:val="%8."/>
      <w:lvlJc w:val="left"/>
      <w:pPr>
        <w:ind w:left="5683" w:hanging="360"/>
      </w:pPr>
    </w:lvl>
    <w:lvl w:ilvl="8" w:tplc="0414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 w15:restartNumberingAfterBreak="0">
    <w:nsid w:val="424F013F"/>
    <w:multiLevelType w:val="hybridMultilevel"/>
    <w:tmpl w:val="FD0C42EA"/>
    <w:lvl w:ilvl="0" w:tplc="20000013">
      <w:start w:val="1"/>
      <w:numFmt w:val="upperRoman"/>
      <w:lvlText w:val="%1."/>
      <w:lvlJc w:val="righ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4168C9"/>
    <w:multiLevelType w:val="hybridMultilevel"/>
    <w:tmpl w:val="FD0C42EA"/>
    <w:lvl w:ilvl="0" w:tplc="20000013">
      <w:start w:val="1"/>
      <w:numFmt w:val="upperRoman"/>
      <w:lvlText w:val="%1."/>
      <w:lvlJc w:val="righ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A16440"/>
    <w:multiLevelType w:val="hybridMultilevel"/>
    <w:tmpl w:val="FD0C42EA"/>
    <w:lvl w:ilvl="0" w:tplc="20000013">
      <w:start w:val="1"/>
      <w:numFmt w:val="upperRoman"/>
      <w:lvlText w:val="%1."/>
      <w:lvlJc w:val="righ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7271C3"/>
    <w:multiLevelType w:val="hybridMultilevel"/>
    <w:tmpl w:val="FD0C42EA"/>
    <w:lvl w:ilvl="0" w:tplc="20000013">
      <w:start w:val="1"/>
      <w:numFmt w:val="upperRoman"/>
      <w:lvlText w:val="%1."/>
      <w:lvlJc w:val="righ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C75D67"/>
    <w:multiLevelType w:val="hybridMultilevel"/>
    <w:tmpl w:val="FD0C42EA"/>
    <w:lvl w:ilvl="0" w:tplc="20000013">
      <w:start w:val="1"/>
      <w:numFmt w:val="upperRoman"/>
      <w:lvlText w:val="%1."/>
      <w:lvlJc w:val="righ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931410"/>
    <w:multiLevelType w:val="hybridMultilevel"/>
    <w:tmpl w:val="FD0C42EA"/>
    <w:lvl w:ilvl="0" w:tplc="20000013">
      <w:start w:val="1"/>
      <w:numFmt w:val="upperRoman"/>
      <w:lvlText w:val="%1."/>
      <w:lvlJc w:val="righ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CE6DF7"/>
    <w:multiLevelType w:val="hybridMultilevel"/>
    <w:tmpl w:val="FD0C42EA"/>
    <w:lvl w:ilvl="0" w:tplc="20000013">
      <w:start w:val="1"/>
      <w:numFmt w:val="upperRoman"/>
      <w:lvlText w:val="%1."/>
      <w:lvlJc w:val="righ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32068A"/>
    <w:multiLevelType w:val="hybridMultilevel"/>
    <w:tmpl w:val="FD0C42EA"/>
    <w:lvl w:ilvl="0" w:tplc="20000013">
      <w:start w:val="1"/>
      <w:numFmt w:val="upperRoman"/>
      <w:lvlText w:val="%1."/>
      <w:lvlJc w:val="righ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E6785A"/>
    <w:multiLevelType w:val="hybridMultilevel"/>
    <w:tmpl w:val="FD0C42EA"/>
    <w:lvl w:ilvl="0" w:tplc="20000013">
      <w:start w:val="1"/>
      <w:numFmt w:val="upperRoman"/>
      <w:lvlText w:val="%1."/>
      <w:lvlJc w:val="righ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9736F4"/>
    <w:multiLevelType w:val="hybridMultilevel"/>
    <w:tmpl w:val="C9D6D0B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6"/>
  </w:num>
  <w:num w:numId="4">
    <w:abstractNumId w:val="14"/>
  </w:num>
  <w:num w:numId="5">
    <w:abstractNumId w:val="0"/>
  </w:num>
  <w:num w:numId="6">
    <w:abstractNumId w:val="10"/>
  </w:num>
  <w:num w:numId="7">
    <w:abstractNumId w:val="7"/>
  </w:num>
  <w:num w:numId="8">
    <w:abstractNumId w:val="15"/>
  </w:num>
  <w:num w:numId="9">
    <w:abstractNumId w:val="8"/>
  </w:num>
  <w:num w:numId="10">
    <w:abstractNumId w:val="2"/>
  </w:num>
  <w:num w:numId="11">
    <w:abstractNumId w:val="13"/>
  </w:num>
  <w:num w:numId="12">
    <w:abstractNumId w:val="4"/>
  </w:num>
  <w:num w:numId="13">
    <w:abstractNumId w:val="3"/>
  </w:num>
  <w:num w:numId="14">
    <w:abstractNumId w:val="12"/>
  </w:num>
  <w:num w:numId="15">
    <w:abstractNumId w:val="11"/>
  </w:num>
  <w:num w:numId="16">
    <w:abstractNumId w:val="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CFC"/>
    <w:rsid w:val="00013F7A"/>
    <w:rsid w:val="0001599E"/>
    <w:rsid w:val="000207E0"/>
    <w:rsid w:val="00021C71"/>
    <w:rsid w:val="000328D0"/>
    <w:rsid w:val="0003420C"/>
    <w:rsid w:val="000370C0"/>
    <w:rsid w:val="00037BBA"/>
    <w:rsid w:val="0004115C"/>
    <w:rsid w:val="00041336"/>
    <w:rsid w:val="0004184B"/>
    <w:rsid w:val="00046AD8"/>
    <w:rsid w:val="00046D55"/>
    <w:rsid w:val="000601FB"/>
    <w:rsid w:val="0006437B"/>
    <w:rsid w:val="00070C76"/>
    <w:rsid w:val="000748A8"/>
    <w:rsid w:val="00077F59"/>
    <w:rsid w:val="000A02FA"/>
    <w:rsid w:val="000A288E"/>
    <w:rsid w:val="000A29B7"/>
    <w:rsid w:val="000A4B45"/>
    <w:rsid w:val="000A7B16"/>
    <w:rsid w:val="000B0EB3"/>
    <w:rsid w:val="000B2570"/>
    <w:rsid w:val="000B2FA1"/>
    <w:rsid w:val="000B6CE6"/>
    <w:rsid w:val="000B726E"/>
    <w:rsid w:val="000B7DB1"/>
    <w:rsid w:val="000C183E"/>
    <w:rsid w:val="000C2468"/>
    <w:rsid w:val="000C5678"/>
    <w:rsid w:val="000D3CF5"/>
    <w:rsid w:val="000E091A"/>
    <w:rsid w:val="000E2982"/>
    <w:rsid w:val="000F020B"/>
    <w:rsid w:val="000F450B"/>
    <w:rsid w:val="001035B6"/>
    <w:rsid w:val="00105881"/>
    <w:rsid w:val="00107D26"/>
    <w:rsid w:val="00114D43"/>
    <w:rsid w:val="0012074E"/>
    <w:rsid w:val="001241D6"/>
    <w:rsid w:val="00125CF0"/>
    <w:rsid w:val="0012777D"/>
    <w:rsid w:val="00127FC9"/>
    <w:rsid w:val="00143537"/>
    <w:rsid w:val="001455F2"/>
    <w:rsid w:val="0015535E"/>
    <w:rsid w:val="001627A7"/>
    <w:rsid w:val="00166CC8"/>
    <w:rsid w:val="001679C6"/>
    <w:rsid w:val="00167C37"/>
    <w:rsid w:val="00167F39"/>
    <w:rsid w:val="001849BB"/>
    <w:rsid w:val="00185171"/>
    <w:rsid w:val="00191677"/>
    <w:rsid w:val="001A69C4"/>
    <w:rsid w:val="001A74FA"/>
    <w:rsid w:val="001B08A5"/>
    <w:rsid w:val="001B4B48"/>
    <w:rsid w:val="001C5D01"/>
    <w:rsid w:val="001C61DA"/>
    <w:rsid w:val="001E0378"/>
    <w:rsid w:val="001E7BB8"/>
    <w:rsid w:val="002020D8"/>
    <w:rsid w:val="0020228B"/>
    <w:rsid w:val="0020409E"/>
    <w:rsid w:val="002060DD"/>
    <w:rsid w:val="00206459"/>
    <w:rsid w:val="0020685F"/>
    <w:rsid w:val="00207609"/>
    <w:rsid w:val="002113ED"/>
    <w:rsid w:val="0021423F"/>
    <w:rsid w:val="00214861"/>
    <w:rsid w:val="002304C8"/>
    <w:rsid w:val="002311DB"/>
    <w:rsid w:val="00232974"/>
    <w:rsid w:val="002339B5"/>
    <w:rsid w:val="00233E10"/>
    <w:rsid w:val="0024033B"/>
    <w:rsid w:val="00244079"/>
    <w:rsid w:val="00246630"/>
    <w:rsid w:val="00246774"/>
    <w:rsid w:val="00260F1F"/>
    <w:rsid w:val="00271E08"/>
    <w:rsid w:val="0027462A"/>
    <w:rsid w:val="0027591F"/>
    <w:rsid w:val="00276C7B"/>
    <w:rsid w:val="00276FC4"/>
    <w:rsid w:val="00291719"/>
    <w:rsid w:val="00291AAB"/>
    <w:rsid w:val="00292C01"/>
    <w:rsid w:val="00292EDE"/>
    <w:rsid w:val="002A00ED"/>
    <w:rsid w:val="002A07F8"/>
    <w:rsid w:val="002A32EA"/>
    <w:rsid w:val="002C0271"/>
    <w:rsid w:val="002C3167"/>
    <w:rsid w:val="002C69C0"/>
    <w:rsid w:val="002C6E17"/>
    <w:rsid w:val="002C7E22"/>
    <w:rsid w:val="002D543C"/>
    <w:rsid w:val="002D5E0F"/>
    <w:rsid w:val="002E5390"/>
    <w:rsid w:val="002E53ED"/>
    <w:rsid w:val="002E5998"/>
    <w:rsid w:val="002F76AA"/>
    <w:rsid w:val="00303249"/>
    <w:rsid w:val="003117CC"/>
    <w:rsid w:val="00326600"/>
    <w:rsid w:val="0033221E"/>
    <w:rsid w:val="0033754D"/>
    <w:rsid w:val="003417BB"/>
    <w:rsid w:val="00342E49"/>
    <w:rsid w:val="003453E2"/>
    <w:rsid w:val="003462FD"/>
    <w:rsid w:val="00350107"/>
    <w:rsid w:val="0035155C"/>
    <w:rsid w:val="00353152"/>
    <w:rsid w:val="00354688"/>
    <w:rsid w:val="00357F58"/>
    <w:rsid w:val="00360915"/>
    <w:rsid w:val="0036153E"/>
    <w:rsid w:val="003621DA"/>
    <w:rsid w:val="003760C7"/>
    <w:rsid w:val="00376EE0"/>
    <w:rsid w:val="00377D04"/>
    <w:rsid w:val="00387122"/>
    <w:rsid w:val="003958B5"/>
    <w:rsid w:val="003A301F"/>
    <w:rsid w:val="003B1F5A"/>
    <w:rsid w:val="003B2FAF"/>
    <w:rsid w:val="003B691E"/>
    <w:rsid w:val="003C4E72"/>
    <w:rsid w:val="003D146D"/>
    <w:rsid w:val="003D2A58"/>
    <w:rsid w:val="003D62B8"/>
    <w:rsid w:val="003D7033"/>
    <w:rsid w:val="003D7314"/>
    <w:rsid w:val="003E1FFA"/>
    <w:rsid w:val="003F2E0B"/>
    <w:rsid w:val="003F4EDB"/>
    <w:rsid w:val="0040159D"/>
    <w:rsid w:val="004023BB"/>
    <w:rsid w:val="00406463"/>
    <w:rsid w:val="00407666"/>
    <w:rsid w:val="0041281A"/>
    <w:rsid w:val="00412B56"/>
    <w:rsid w:val="00413524"/>
    <w:rsid w:val="004213C7"/>
    <w:rsid w:val="0042206B"/>
    <w:rsid w:val="00422647"/>
    <w:rsid w:val="0042651F"/>
    <w:rsid w:val="004265C5"/>
    <w:rsid w:val="004278BF"/>
    <w:rsid w:val="0043249B"/>
    <w:rsid w:val="0043403F"/>
    <w:rsid w:val="00435148"/>
    <w:rsid w:val="00446BF7"/>
    <w:rsid w:val="00452D65"/>
    <w:rsid w:val="0046024B"/>
    <w:rsid w:val="004606A2"/>
    <w:rsid w:val="0046340A"/>
    <w:rsid w:val="00471657"/>
    <w:rsid w:val="004764CE"/>
    <w:rsid w:val="004810DC"/>
    <w:rsid w:val="0048117C"/>
    <w:rsid w:val="00485C7E"/>
    <w:rsid w:val="00495CBA"/>
    <w:rsid w:val="004A4882"/>
    <w:rsid w:val="004B0794"/>
    <w:rsid w:val="004B33EA"/>
    <w:rsid w:val="004C0C1A"/>
    <w:rsid w:val="004C1C12"/>
    <w:rsid w:val="004D2E04"/>
    <w:rsid w:val="004D5066"/>
    <w:rsid w:val="004D7135"/>
    <w:rsid w:val="004E1C90"/>
    <w:rsid w:val="004E2634"/>
    <w:rsid w:val="004F2E4B"/>
    <w:rsid w:val="004F4A46"/>
    <w:rsid w:val="004F51AB"/>
    <w:rsid w:val="004F6437"/>
    <w:rsid w:val="00501876"/>
    <w:rsid w:val="0050214C"/>
    <w:rsid w:val="00502F5F"/>
    <w:rsid w:val="00507433"/>
    <w:rsid w:val="00510512"/>
    <w:rsid w:val="00522D07"/>
    <w:rsid w:val="0052624C"/>
    <w:rsid w:val="00530546"/>
    <w:rsid w:val="00531771"/>
    <w:rsid w:val="00545187"/>
    <w:rsid w:val="00562C26"/>
    <w:rsid w:val="00572607"/>
    <w:rsid w:val="0058743E"/>
    <w:rsid w:val="00591C6E"/>
    <w:rsid w:val="00592231"/>
    <w:rsid w:val="00597021"/>
    <w:rsid w:val="005B419D"/>
    <w:rsid w:val="005B68D4"/>
    <w:rsid w:val="005C5C8A"/>
    <w:rsid w:val="005D218D"/>
    <w:rsid w:val="005D3AC7"/>
    <w:rsid w:val="005D3B40"/>
    <w:rsid w:val="005D4449"/>
    <w:rsid w:val="005E5810"/>
    <w:rsid w:val="005E7B4C"/>
    <w:rsid w:val="005F662A"/>
    <w:rsid w:val="005F7A06"/>
    <w:rsid w:val="00605729"/>
    <w:rsid w:val="00605EB3"/>
    <w:rsid w:val="00612273"/>
    <w:rsid w:val="006170A4"/>
    <w:rsid w:val="00617F8D"/>
    <w:rsid w:val="006339C8"/>
    <w:rsid w:val="0064428E"/>
    <w:rsid w:val="006449EC"/>
    <w:rsid w:val="00644F9C"/>
    <w:rsid w:val="00655348"/>
    <w:rsid w:val="006619B6"/>
    <w:rsid w:val="00662CFC"/>
    <w:rsid w:val="00666ACE"/>
    <w:rsid w:val="00667245"/>
    <w:rsid w:val="00667EFE"/>
    <w:rsid w:val="006843AF"/>
    <w:rsid w:val="006859DE"/>
    <w:rsid w:val="00694A5C"/>
    <w:rsid w:val="006968EA"/>
    <w:rsid w:val="006A1E8B"/>
    <w:rsid w:val="006A3525"/>
    <w:rsid w:val="006A4091"/>
    <w:rsid w:val="006A43C7"/>
    <w:rsid w:val="006A48F6"/>
    <w:rsid w:val="006B0E2B"/>
    <w:rsid w:val="006B0E68"/>
    <w:rsid w:val="006B51AF"/>
    <w:rsid w:val="006B6FDF"/>
    <w:rsid w:val="006C6A28"/>
    <w:rsid w:val="006C7F43"/>
    <w:rsid w:val="006D0520"/>
    <w:rsid w:val="006D44CA"/>
    <w:rsid w:val="006D4B50"/>
    <w:rsid w:val="006E0209"/>
    <w:rsid w:val="006E1A6E"/>
    <w:rsid w:val="006E1C92"/>
    <w:rsid w:val="006E2714"/>
    <w:rsid w:val="006E40A3"/>
    <w:rsid w:val="006F179B"/>
    <w:rsid w:val="006F1B98"/>
    <w:rsid w:val="006F3D1E"/>
    <w:rsid w:val="006F4964"/>
    <w:rsid w:val="006F6007"/>
    <w:rsid w:val="00700073"/>
    <w:rsid w:val="00706A09"/>
    <w:rsid w:val="00706C08"/>
    <w:rsid w:val="0071149B"/>
    <w:rsid w:val="00715871"/>
    <w:rsid w:val="007223FC"/>
    <w:rsid w:val="00724650"/>
    <w:rsid w:val="007307B2"/>
    <w:rsid w:val="007343C1"/>
    <w:rsid w:val="00741C1F"/>
    <w:rsid w:val="00744E29"/>
    <w:rsid w:val="00747563"/>
    <w:rsid w:val="007503AF"/>
    <w:rsid w:val="00751E47"/>
    <w:rsid w:val="00752CBD"/>
    <w:rsid w:val="00754879"/>
    <w:rsid w:val="00755228"/>
    <w:rsid w:val="00755557"/>
    <w:rsid w:val="007556F5"/>
    <w:rsid w:val="007646AB"/>
    <w:rsid w:val="00766699"/>
    <w:rsid w:val="00775972"/>
    <w:rsid w:val="00787849"/>
    <w:rsid w:val="0079224F"/>
    <w:rsid w:val="007972E8"/>
    <w:rsid w:val="007A3034"/>
    <w:rsid w:val="007A3112"/>
    <w:rsid w:val="007A4120"/>
    <w:rsid w:val="007B234C"/>
    <w:rsid w:val="007B4F57"/>
    <w:rsid w:val="007C5C57"/>
    <w:rsid w:val="007D50FC"/>
    <w:rsid w:val="007E4357"/>
    <w:rsid w:val="007E4DD7"/>
    <w:rsid w:val="007E52F5"/>
    <w:rsid w:val="007E5CFF"/>
    <w:rsid w:val="007F5BA3"/>
    <w:rsid w:val="007F6A3F"/>
    <w:rsid w:val="00800823"/>
    <w:rsid w:val="00804BF8"/>
    <w:rsid w:val="00805343"/>
    <w:rsid w:val="00812FBC"/>
    <w:rsid w:val="008172C5"/>
    <w:rsid w:val="00817399"/>
    <w:rsid w:val="008207A8"/>
    <w:rsid w:val="00820926"/>
    <w:rsid w:val="00821ABD"/>
    <w:rsid w:val="00827CB3"/>
    <w:rsid w:val="00827EDF"/>
    <w:rsid w:val="00834A31"/>
    <w:rsid w:val="008510CE"/>
    <w:rsid w:val="008613DC"/>
    <w:rsid w:val="0086458B"/>
    <w:rsid w:val="00866575"/>
    <w:rsid w:val="00873895"/>
    <w:rsid w:val="00876B2C"/>
    <w:rsid w:val="00876F27"/>
    <w:rsid w:val="00884FE3"/>
    <w:rsid w:val="00890ABE"/>
    <w:rsid w:val="00890F75"/>
    <w:rsid w:val="008A0E24"/>
    <w:rsid w:val="008B305F"/>
    <w:rsid w:val="008B588A"/>
    <w:rsid w:val="008C3E36"/>
    <w:rsid w:val="008C590D"/>
    <w:rsid w:val="008D0819"/>
    <w:rsid w:val="008D0C99"/>
    <w:rsid w:val="008D251B"/>
    <w:rsid w:val="008D2825"/>
    <w:rsid w:val="008D58F8"/>
    <w:rsid w:val="008E0764"/>
    <w:rsid w:val="008E0860"/>
    <w:rsid w:val="008E66E3"/>
    <w:rsid w:val="008E684D"/>
    <w:rsid w:val="008F6AD2"/>
    <w:rsid w:val="0090297E"/>
    <w:rsid w:val="00905948"/>
    <w:rsid w:val="00906978"/>
    <w:rsid w:val="00916642"/>
    <w:rsid w:val="00923277"/>
    <w:rsid w:val="0092526A"/>
    <w:rsid w:val="00926CE8"/>
    <w:rsid w:val="00926EEE"/>
    <w:rsid w:val="00931F4E"/>
    <w:rsid w:val="00932916"/>
    <w:rsid w:val="00933BF3"/>
    <w:rsid w:val="00945E9C"/>
    <w:rsid w:val="00947096"/>
    <w:rsid w:val="009611CE"/>
    <w:rsid w:val="00963FE5"/>
    <w:rsid w:val="009673B6"/>
    <w:rsid w:val="00981B9C"/>
    <w:rsid w:val="00985CA2"/>
    <w:rsid w:val="0098601C"/>
    <w:rsid w:val="00987C44"/>
    <w:rsid w:val="00990D6F"/>
    <w:rsid w:val="00991285"/>
    <w:rsid w:val="009A0F0B"/>
    <w:rsid w:val="009A1370"/>
    <w:rsid w:val="009A3FF9"/>
    <w:rsid w:val="009A507E"/>
    <w:rsid w:val="009B296C"/>
    <w:rsid w:val="009B3BFA"/>
    <w:rsid w:val="009B6738"/>
    <w:rsid w:val="009C18F7"/>
    <w:rsid w:val="009C31BC"/>
    <w:rsid w:val="009D3130"/>
    <w:rsid w:val="009D45F0"/>
    <w:rsid w:val="009D6859"/>
    <w:rsid w:val="009D7D4D"/>
    <w:rsid w:val="009E4460"/>
    <w:rsid w:val="009F0C50"/>
    <w:rsid w:val="00A009F8"/>
    <w:rsid w:val="00A016D4"/>
    <w:rsid w:val="00A04AC9"/>
    <w:rsid w:val="00A061BE"/>
    <w:rsid w:val="00A15458"/>
    <w:rsid w:val="00A2154F"/>
    <w:rsid w:val="00A24E9E"/>
    <w:rsid w:val="00A37BB8"/>
    <w:rsid w:val="00A43868"/>
    <w:rsid w:val="00A47A08"/>
    <w:rsid w:val="00A52D05"/>
    <w:rsid w:val="00A54A16"/>
    <w:rsid w:val="00A605F8"/>
    <w:rsid w:val="00A6217D"/>
    <w:rsid w:val="00A633C7"/>
    <w:rsid w:val="00A63513"/>
    <w:rsid w:val="00A63546"/>
    <w:rsid w:val="00A63AAF"/>
    <w:rsid w:val="00A65F07"/>
    <w:rsid w:val="00A701E7"/>
    <w:rsid w:val="00A77CC0"/>
    <w:rsid w:val="00A811C3"/>
    <w:rsid w:val="00A831AF"/>
    <w:rsid w:val="00A960F7"/>
    <w:rsid w:val="00AA2B69"/>
    <w:rsid w:val="00AA36D6"/>
    <w:rsid w:val="00AB1115"/>
    <w:rsid w:val="00AB777D"/>
    <w:rsid w:val="00AB7F7D"/>
    <w:rsid w:val="00AC716C"/>
    <w:rsid w:val="00AD0770"/>
    <w:rsid w:val="00AD6316"/>
    <w:rsid w:val="00AD6D32"/>
    <w:rsid w:val="00AE2CCC"/>
    <w:rsid w:val="00AE387E"/>
    <w:rsid w:val="00AE4267"/>
    <w:rsid w:val="00AF0B4D"/>
    <w:rsid w:val="00AF63A2"/>
    <w:rsid w:val="00B0057B"/>
    <w:rsid w:val="00B01481"/>
    <w:rsid w:val="00B06B13"/>
    <w:rsid w:val="00B14EB7"/>
    <w:rsid w:val="00B14F35"/>
    <w:rsid w:val="00B22B46"/>
    <w:rsid w:val="00B303B6"/>
    <w:rsid w:val="00B333DB"/>
    <w:rsid w:val="00B340A2"/>
    <w:rsid w:val="00B35409"/>
    <w:rsid w:val="00B4008D"/>
    <w:rsid w:val="00B4412C"/>
    <w:rsid w:val="00B4729F"/>
    <w:rsid w:val="00B47944"/>
    <w:rsid w:val="00B53592"/>
    <w:rsid w:val="00B5714C"/>
    <w:rsid w:val="00B57C61"/>
    <w:rsid w:val="00B6498A"/>
    <w:rsid w:val="00B660E4"/>
    <w:rsid w:val="00B721A8"/>
    <w:rsid w:val="00B74E1B"/>
    <w:rsid w:val="00B9513C"/>
    <w:rsid w:val="00BB1B99"/>
    <w:rsid w:val="00BB45A8"/>
    <w:rsid w:val="00BB609B"/>
    <w:rsid w:val="00BC47DF"/>
    <w:rsid w:val="00BD0C2D"/>
    <w:rsid w:val="00BD0E66"/>
    <w:rsid w:val="00BD14E7"/>
    <w:rsid w:val="00BD1B3E"/>
    <w:rsid w:val="00BD2FB9"/>
    <w:rsid w:val="00BD3BFE"/>
    <w:rsid w:val="00BD40B2"/>
    <w:rsid w:val="00BD43C1"/>
    <w:rsid w:val="00BD4AD4"/>
    <w:rsid w:val="00BD4C91"/>
    <w:rsid w:val="00BD7EAD"/>
    <w:rsid w:val="00BE0F7B"/>
    <w:rsid w:val="00BE37A4"/>
    <w:rsid w:val="00BE541B"/>
    <w:rsid w:val="00BF0437"/>
    <w:rsid w:val="00BF0F19"/>
    <w:rsid w:val="00BF4D98"/>
    <w:rsid w:val="00C02F9C"/>
    <w:rsid w:val="00C0338A"/>
    <w:rsid w:val="00C068A8"/>
    <w:rsid w:val="00C123DB"/>
    <w:rsid w:val="00C124A8"/>
    <w:rsid w:val="00C13CFC"/>
    <w:rsid w:val="00C14984"/>
    <w:rsid w:val="00C4564B"/>
    <w:rsid w:val="00C51069"/>
    <w:rsid w:val="00C648A8"/>
    <w:rsid w:val="00C67971"/>
    <w:rsid w:val="00C95104"/>
    <w:rsid w:val="00C95E83"/>
    <w:rsid w:val="00CA055F"/>
    <w:rsid w:val="00CA1029"/>
    <w:rsid w:val="00CB49B5"/>
    <w:rsid w:val="00CB7709"/>
    <w:rsid w:val="00CB772A"/>
    <w:rsid w:val="00CC32EF"/>
    <w:rsid w:val="00CC3C21"/>
    <w:rsid w:val="00CC546F"/>
    <w:rsid w:val="00CC6C27"/>
    <w:rsid w:val="00CD03EF"/>
    <w:rsid w:val="00CD1C30"/>
    <w:rsid w:val="00CE043D"/>
    <w:rsid w:val="00CE53F2"/>
    <w:rsid w:val="00CE7B6C"/>
    <w:rsid w:val="00CF3326"/>
    <w:rsid w:val="00CF3B7D"/>
    <w:rsid w:val="00CF470E"/>
    <w:rsid w:val="00D015EB"/>
    <w:rsid w:val="00D024DC"/>
    <w:rsid w:val="00D02B11"/>
    <w:rsid w:val="00D068CE"/>
    <w:rsid w:val="00D131A9"/>
    <w:rsid w:val="00D1701F"/>
    <w:rsid w:val="00D176B8"/>
    <w:rsid w:val="00D26E03"/>
    <w:rsid w:val="00D30A09"/>
    <w:rsid w:val="00D36C54"/>
    <w:rsid w:val="00D46407"/>
    <w:rsid w:val="00D4715E"/>
    <w:rsid w:val="00D5277F"/>
    <w:rsid w:val="00D52FA7"/>
    <w:rsid w:val="00D5604B"/>
    <w:rsid w:val="00D56340"/>
    <w:rsid w:val="00D61B63"/>
    <w:rsid w:val="00D674C6"/>
    <w:rsid w:val="00D76C8E"/>
    <w:rsid w:val="00D85979"/>
    <w:rsid w:val="00D86E00"/>
    <w:rsid w:val="00D9128E"/>
    <w:rsid w:val="00DA01D6"/>
    <w:rsid w:val="00DA21E3"/>
    <w:rsid w:val="00DA420D"/>
    <w:rsid w:val="00DA5206"/>
    <w:rsid w:val="00DA5822"/>
    <w:rsid w:val="00DA5824"/>
    <w:rsid w:val="00DB538D"/>
    <w:rsid w:val="00DB5437"/>
    <w:rsid w:val="00DC0B26"/>
    <w:rsid w:val="00DC1E11"/>
    <w:rsid w:val="00DC4406"/>
    <w:rsid w:val="00DC6767"/>
    <w:rsid w:val="00DC7425"/>
    <w:rsid w:val="00DD0193"/>
    <w:rsid w:val="00DD6562"/>
    <w:rsid w:val="00DE307F"/>
    <w:rsid w:val="00DE65D9"/>
    <w:rsid w:val="00DE720D"/>
    <w:rsid w:val="00DF3FD6"/>
    <w:rsid w:val="00DF65E0"/>
    <w:rsid w:val="00E001C5"/>
    <w:rsid w:val="00E008A9"/>
    <w:rsid w:val="00E01CFC"/>
    <w:rsid w:val="00E025D3"/>
    <w:rsid w:val="00E10E66"/>
    <w:rsid w:val="00E10F36"/>
    <w:rsid w:val="00E246F0"/>
    <w:rsid w:val="00E26450"/>
    <w:rsid w:val="00E268C0"/>
    <w:rsid w:val="00E30076"/>
    <w:rsid w:val="00E317C6"/>
    <w:rsid w:val="00E374B2"/>
    <w:rsid w:val="00E41F01"/>
    <w:rsid w:val="00E45268"/>
    <w:rsid w:val="00E46A13"/>
    <w:rsid w:val="00E46A50"/>
    <w:rsid w:val="00E51549"/>
    <w:rsid w:val="00E53DB7"/>
    <w:rsid w:val="00E6487B"/>
    <w:rsid w:val="00E66570"/>
    <w:rsid w:val="00E737FE"/>
    <w:rsid w:val="00E74F0B"/>
    <w:rsid w:val="00E767A1"/>
    <w:rsid w:val="00E7708B"/>
    <w:rsid w:val="00E86947"/>
    <w:rsid w:val="00E876D4"/>
    <w:rsid w:val="00E929FB"/>
    <w:rsid w:val="00EA1B71"/>
    <w:rsid w:val="00EA60F8"/>
    <w:rsid w:val="00EB219F"/>
    <w:rsid w:val="00EB6EE0"/>
    <w:rsid w:val="00EB7B82"/>
    <w:rsid w:val="00EC1640"/>
    <w:rsid w:val="00EC3673"/>
    <w:rsid w:val="00EC395D"/>
    <w:rsid w:val="00EC6DC7"/>
    <w:rsid w:val="00EC7FB0"/>
    <w:rsid w:val="00ED07B3"/>
    <w:rsid w:val="00ED10A0"/>
    <w:rsid w:val="00ED42BA"/>
    <w:rsid w:val="00ED5638"/>
    <w:rsid w:val="00ED7562"/>
    <w:rsid w:val="00EE35D6"/>
    <w:rsid w:val="00EF3F60"/>
    <w:rsid w:val="00EF6891"/>
    <w:rsid w:val="00F02737"/>
    <w:rsid w:val="00F13D81"/>
    <w:rsid w:val="00F16835"/>
    <w:rsid w:val="00F25EFB"/>
    <w:rsid w:val="00F3658E"/>
    <w:rsid w:val="00F43792"/>
    <w:rsid w:val="00F466A1"/>
    <w:rsid w:val="00F47B35"/>
    <w:rsid w:val="00F51837"/>
    <w:rsid w:val="00F531E5"/>
    <w:rsid w:val="00F535D6"/>
    <w:rsid w:val="00F60618"/>
    <w:rsid w:val="00F6453F"/>
    <w:rsid w:val="00F646B6"/>
    <w:rsid w:val="00F77DE0"/>
    <w:rsid w:val="00F938FD"/>
    <w:rsid w:val="00F96A4D"/>
    <w:rsid w:val="00F9761C"/>
    <w:rsid w:val="00FA0B23"/>
    <w:rsid w:val="00FA0DEC"/>
    <w:rsid w:val="00FA69B7"/>
    <w:rsid w:val="00FA6B07"/>
    <w:rsid w:val="00FB0CB0"/>
    <w:rsid w:val="00FB0D28"/>
    <w:rsid w:val="00FB3B99"/>
    <w:rsid w:val="00FC5BDB"/>
    <w:rsid w:val="00FC6018"/>
    <w:rsid w:val="00FD693F"/>
    <w:rsid w:val="00FE2F45"/>
    <w:rsid w:val="00FE4AD3"/>
    <w:rsid w:val="00FE56B2"/>
    <w:rsid w:val="00FE7471"/>
    <w:rsid w:val="00FF008B"/>
    <w:rsid w:val="00FF11F6"/>
    <w:rsid w:val="00FF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5DE8D66"/>
  <w15:docId w15:val="{856FF817-ACAC-41E4-9115-DB8A1626E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001C5"/>
    <w:rPr>
      <w:rFonts w:ascii="Arial" w:hAnsi="Arial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706C08"/>
    <w:pPr>
      <w:keepNext/>
      <w:tabs>
        <w:tab w:val="left" w:pos="-1980"/>
      </w:tabs>
      <w:outlineLvl w:val="0"/>
    </w:pPr>
    <w:rPr>
      <w:b/>
      <w:bCs/>
      <w:sz w:val="28"/>
    </w:rPr>
  </w:style>
  <w:style w:type="paragraph" w:styleId="Overskrift2">
    <w:name w:val="heading 2"/>
    <w:basedOn w:val="Normal"/>
    <w:next w:val="Normal"/>
    <w:qFormat/>
    <w:rsid w:val="00706C08"/>
    <w:pPr>
      <w:keepNext/>
      <w:outlineLvl w:val="1"/>
    </w:pPr>
    <w:rPr>
      <w:b/>
      <w:bCs/>
    </w:rPr>
  </w:style>
  <w:style w:type="paragraph" w:styleId="Overskrift3">
    <w:name w:val="heading 3"/>
    <w:basedOn w:val="Normal"/>
    <w:next w:val="Normal"/>
    <w:link w:val="Overskrift3Tegn"/>
    <w:qFormat/>
    <w:rsid w:val="00706C08"/>
    <w:pPr>
      <w:keepNext/>
      <w:outlineLvl w:val="2"/>
    </w:pPr>
    <w:rPr>
      <w:b/>
      <w:bCs/>
      <w:sz w:val="16"/>
    </w:rPr>
  </w:style>
  <w:style w:type="paragraph" w:styleId="Overskrift4">
    <w:name w:val="heading 4"/>
    <w:basedOn w:val="Normal"/>
    <w:next w:val="Normal"/>
    <w:link w:val="Overskrift4Tegn"/>
    <w:qFormat/>
    <w:rsid w:val="00706C08"/>
    <w:pPr>
      <w:keepNext/>
      <w:outlineLvl w:val="3"/>
    </w:pPr>
    <w:rPr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rsid w:val="00706C08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706C08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706C08"/>
  </w:style>
  <w:style w:type="paragraph" w:styleId="Brdtekst">
    <w:name w:val="Body Text"/>
    <w:basedOn w:val="Normal"/>
    <w:rsid w:val="00706C08"/>
    <w:rPr>
      <w:b/>
    </w:rPr>
  </w:style>
  <w:style w:type="table" w:styleId="Tabellrutenett">
    <w:name w:val="Table Grid"/>
    <w:basedOn w:val="Vanligtabell"/>
    <w:rsid w:val="006D05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nkelttabell3">
    <w:name w:val="Table Simple 3"/>
    <w:basedOn w:val="Vanligtabell"/>
    <w:rsid w:val="0080082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tabell2">
    <w:name w:val="Table Simple 2"/>
    <w:basedOn w:val="Vanligtabell"/>
    <w:rsid w:val="0080082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styleId="Plassholdertekst">
    <w:name w:val="Placeholder Text"/>
    <w:basedOn w:val="Standardskriftforavsnitt"/>
    <w:uiPriority w:val="99"/>
    <w:semiHidden/>
    <w:rsid w:val="006859DE"/>
    <w:rPr>
      <w:vanish/>
      <w:color w:val="000000" w:themeColor="text1"/>
    </w:rPr>
  </w:style>
  <w:style w:type="character" w:customStyle="1" w:styleId="Overskrift3Tegn">
    <w:name w:val="Overskrift 3 Tegn"/>
    <w:basedOn w:val="Standardskriftforavsnitt"/>
    <w:link w:val="Overskrift3"/>
    <w:rsid w:val="003117CC"/>
    <w:rPr>
      <w:b/>
      <w:bCs/>
      <w:sz w:val="16"/>
      <w:szCs w:val="24"/>
    </w:rPr>
  </w:style>
  <w:style w:type="paragraph" w:styleId="Listeavsnitt">
    <w:name w:val="List Paragraph"/>
    <w:basedOn w:val="Normal"/>
    <w:uiPriority w:val="34"/>
    <w:qFormat/>
    <w:rsid w:val="00D30A09"/>
    <w:pPr>
      <w:ind w:left="720"/>
      <w:contextualSpacing/>
    </w:pPr>
  </w:style>
  <w:style w:type="character" w:styleId="Hyperkobling">
    <w:name w:val="Hyperlink"/>
    <w:basedOn w:val="Standardskriftforavsnitt"/>
    <w:unhideWhenUsed/>
    <w:rsid w:val="00D30A09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D30A09"/>
    <w:rPr>
      <w:color w:val="605E5C"/>
      <w:shd w:val="clear" w:color="auto" w:fill="E1DFDD"/>
    </w:rPr>
  </w:style>
  <w:style w:type="paragraph" w:customStyle="1" w:styleId="Tabellnummerering">
    <w:name w:val="Tabellnummerering"/>
    <w:basedOn w:val="Normal"/>
    <w:qFormat/>
    <w:rsid w:val="006859DE"/>
    <w:pPr>
      <w:numPr>
        <w:numId w:val="2"/>
      </w:numPr>
      <w:ind w:left="0" w:firstLine="0"/>
      <w:jc w:val="center"/>
    </w:pPr>
    <w:rPr>
      <w:rFonts w:cs="Arial"/>
      <w:b/>
      <w:szCs w:val="20"/>
    </w:rPr>
  </w:style>
  <w:style w:type="paragraph" w:customStyle="1" w:styleId="Normalhyre">
    <w:name w:val="Normal høyre"/>
    <w:basedOn w:val="Normal"/>
    <w:qFormat/>
    <w:rsid w:val="006859DE"/>
    <w:pPr>
      <w:jc w:val="right"/>
    </w:pPr>
    <w:rPr>
      <w:rFonts w:cs="Arial"/>
      <w:bCs/>
      <w:szCs w:val="20"/>
    </w:rPr>
  </w:style>
  <w:style w:type="paragraph" w:customStyle="1" w:styleId="Normalmidt">
    <w:name w:val="Normal midt"/>
    <w:basedOn w:val="Normal"/>
    <w:qFormat/>
    <w:rsid w:val="006859DE"/>
    <w:pPr>
      <w:jc w:val="center"/>
    </w:pPr>
    <w:rPr>
      <w:rFonts w:cs="Arial"/>
      <w:bCs/>
      <w:szCs w:val="20"/>
    </w:rPr>
  </w:style>
  <w:style w:type="character" w:customStyle="1" w:styleId="Overskrift1Tegn">
    <w:name w:val="Overskrift 1 Tegn"/>
    <w:basedOn w:val="Standardskriftforavsnitt"/>
    <w:link w:val="Overskrift1"/>
    <w:rsid w:val="00485C7E"/>
    <w:rPr>
      <w:rFonts w:ascii="Arial" w:hAnsi="Arial"/>
      <w:b/>
      <w:bCs/>
      <w:sz w:val="28"/>
      <w:szCs w:val="24"/>
    </w:rPr>
  </w:style>
  <w:style w:type="character" w:customStyle="1" w:styleId="Overskrift4Tegn">
    <w:name w:val="Overskrift 4 Tegn"/>
    <w:basedOn w:val="Standardskriftforavsnitt"/>
    <w:link w:val="Overskrift4"/>
    <w:rsid w:val="00485C7E"/>
    <w:rPr>
      <w:rFonts w:ascii="Arial" w:hAnsi="Arial"/>
      <w:b/>
      <w:bCs/>
      <w:szCs w:val="24"/>
    </w:rPr>
  </w:style>
  <w:style w:type="character" w:styleId="Fulgthyperkobling">
    <w:name w:val="FollowedHyperlink"/>
    <w:basedOn w:val="Standardskriftforavsnitt"/>
    <w:semiHidden/>
    <w:unhideWhenUsed/>
    <w:rsid w:val="009D7D4D"/>
    <w:rPr>
      <w:color w:val="800080" w:themeColor="followedHyperlink"/>
      <w:u w:val="single"/>
    </w:rPr>
  </w:style>
  <w:style w:type="paragraph" w:styleId="Bobletekst">
    <w:name w:val="Balloon Text"/>
    <w:basedOn w:val="Normal"/>
    <w:link w:val="BobletekstTegn"/>
    <w:semiHidden/>
    <w:unhideWhenUsed/>
    <w:rsid w:val="006B6FDF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semiHidden/>
    <w:rsid w:val="006B6FDF"/>
    <w:rPr>
      <w:rFonts w:ascii="Segoe UI" w:hAnsi="Segoe UI" w:cs="Segoe UI"/>
      <w:sz w:val="18"/>
      <w:szCs w:val="18"/>
    </w:rPr>
  </w:style>
  <w:style w:type="character" w:styleId="Merknadsreferanse">
    <w:name w:val="annotation reference"/>
    <w:basedOn w:val="Standardskriftforavsnitt"/>
    <w:semiHidden/>
    <w:unhideWhenUsed/>
    <w:rsid w:val="00EE35D6"/>
    <w:rPr>
      <w:sz w:val="16"/>
      <w:szCs w:val="16"/>
    </w:rPr>
  </w:style>
  <w:style w:type="paragraph" w:styleId="Merknadstekst">
    <w:name w:val="annotation text"/>
    <w:basedOn w:val="Normal"/>
    <w:link w:val="MerknadstekstTegn"/>
    <w:semiHidden/>
    <w:unhideWhenUsed/>
    <w:rsid w:val="00EE35D6"/>
    <w:rPr>
      <w:szCs w:val="20"/>
    </w:rPr>
  </w:style>
  <w:style w:type="character" w:customStyle="1" w:styleId="MerknadstekstTegn">
    <w:name w:val="Merknadstekst Tegn"/>
    <w:basedOn w:val="Standardskriftforavsnitt"/>
    <w:link w:val="Merknadstekst"/>
    <w:semiHidden/>
    <w:rsid w:val="00EE35D6"/>
    <w:rPr>
      <w:rFonts w:ascii="Arial" w:hAnsi="Arial"/>
    </w:rPr>
  </w:style>
  <w:style w:type="paragraph" w:styleId="Kommentaremne">
    <w:name w:val="annotation subject"/>
    <w:basedOn w:val="Merknadstekst"/>
    <w:next w:val="Merknadstekst"/>
    <w:link w:val="KommentaremneTegn"/>
    <w:semiHidden/>
    <w:unhideWhenUsed/>
    <w:rsid w:val="00EE35D6"/>
    <w:rPr>
      <w:b/>
      <w:bCs/>
    </w:rPr>
  </w:style>
  <w:style w:type="character" w:customStyle="1" w:styleId="KommentaremneTegn">
    <w:name w:val="Kommentaremne Tegn"/>
    <w:basedOn w:val="MerknadstekstTegn"/>
    <w:link w:val="Kommentaremne"/>
    <w:semiHidden/>
    <w:rsid w:val="00EE35D6"/>
    <w:rPr>
      <w:rFonts w:ascii="Arial" w:hAnsi="Arial"/>
      <w:b/>
      <w:bCs/>
    </w:rPr>
  </w:style>
  <w:style w:type="character" w:customStyle="1" w:styleId="TopptekstTegn">
    <w:name w:val="Topptekst Tegn"/>
    <w:basedOn w:val="Standardskriftforavsnitt"/>
    <w:link w:val="Topptekst"/>
    <w:rsid w:val="00292C01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69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7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s://www.naturskade.no/skadehandbok/monstertakst-uten-lasing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g88\AppData\Local\Microsoft\Windows\INetCache\Content.Outlook\5SKEXY4Y\M&#248;nstertakst%20(08.01.20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8E5D9E429764F14916F2C0417A473C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1D3E813-B082-4DE6-9968-AFE15AC5953B}"/>
      </w:docPartPr>
      <w:docPartBody>
        <w:p w:rsidR="00615288" w:rsidRDefault="00615288">
          <w:pPr>
            <w:pStyle w:val="98E5D9E429764F14916F2C0417A473CB"/>
          </w:pPr>
          <w:r w:rsidRPr="004F2E4B">
            <w:rPr>
              <w:rStyle w:val="Plassholdertekst"/>
              <w:bCs/>
            </w:rPr>
            <w:t>[velg dato]</w:t>
          </w:r>
        </w:p>
      </w:docPartBody>
    </w:docPart>
    <w:docPart>
      <w:docPartPr>
        <w:name w:val="7C13831AE37B493BA15EE7CA5307A8F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AF2F815-8ECA-4933-8D18-410E16FBA805}"/>
      </w:docPartPr>
      <w:docPartBody>
        <w:p w:rsidR="00615288" w:rsidRDefault="00615288">
          <w:pPr>
            <w:pStyle w:val="7C13831AE37B493BA15EE7CA5307A8F5"/>
          </w:pPr>
          <w:r w:rsidRPr="004F2E4B">
            <w:rPr>
              <w:rStyle w:val="Plassholdertekst"/>
              <w:bCs/>
              <w:szCs w:val="20"/>
            </w:rPr>
            <w:t>[Tekst]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288"/>
    <w:rsid w:val="00043C5D"/>
    <w:rsid w:val="000F0243"/>
    <w:rsid w:val="00146DFB"/>
    <w:rsid w:val="00154903"/>
    <w:rsid w:val="00156CEE"/>
    <w:rsid w:val="001E3250"/>
    <w:rsid w:val="0021474C"/>
    <w:rsid w:val="0021571B"/>
    <w:rsid w:val="002E09DA"/>
    <w:rsid w:val="002E691C"/>
    <w:rsid w:val="003C3532"/>
    <w:rsid w:val="00415CDA"/>
    <w:rsid w:val="00416A58"/>
    <w:rsid w:val="004344FB"/>
    <w:rsid w:val="00440C8B"/>
    <w:rsid w:val="00475D59"/>
    <w:rsid w:val="004D4F05"/>
    <w:rsid w:val="00515495"/>
    <w:rsid w:val="00583D60"/>
    <w:rsid w:val="00615288"/>
    <w:rsid w:val="00650CE9"/>
    <w:rsid w:val="00695632"/>
    <w:rsid w:val="00746E2D"/>
    <w:rsid w:val="007834F2"/>
    <w:rsid w:val="007956A6"/>
    <w:rsid w:val="007C474B"/>
    <w:rsid w:val="007E350B"/>
    <w:rsid w:val="00861E13"/>
    <w:rsid w:val="008B0D5C"/>
    <w:rsid w:val="00913628"/>
    <w:rsid w:val="0091538B"/>
    <w:rsid w:val="009165AC"/>
    <w:rsid w:val="00965B72"/>
    <w:rsid w:val="009848C2"/>
    <w:rsid w:val="00993069"/>
    <w:rsid w:val="009A58CE"/>
    <w:rsid w:val="009D6387"/>
    <w:rsid w:val="009E65BB"/>
    <w:rsid w:val="009F15A6"/>
    <w:rsid w:val="00A0283D"/>
    <w:rsid w:val="00A554D9"/>
    <w:rsid w:val="00AA33D8"/>
    <w:rsid w:val="00AE19FF"/>
    <w:rsid w:val="00B92FA2"/>
    <w:rsid w:val="00BC1052"/>
    <w:rsid w:val="00BE428D"/>
    <w:rsid w:val="00C258E0"/>
    <w:rsid w:val="00C42892"/>
    <w:rsid w:val="00C46EF5"/>
    <w:rsid w:val="00CF6812"/>
    <w:rsid w:val="00CF70B4"/>
    <w:rsid w:val="00D645C5"/>
    <w:rsid w:val="00D83B81"/>
    <w:rsid w:val="00D83BAB"/>
    <w:rsid w:val="00DA2E83"/>
    <w:rsid w:val="00DD674F"/>
    <w:rsid w:val="00DF7ED6"/>
    <w:rsid w:val="00E37964"/>
    <w:rsid w:val="00E40246"/>
    <w:rsid w:val="00E45A95"/>
    <w:rsid w:val="00E46F56"/>
    <w:rsid w:val="00EB3BF7"/>
    <w:rsid w:val="00FB0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A554D9"/>
    <w:rPr>
      <w:vanish/>
      <w:color w:val="000000" w:themeColor="text1"/>
    </w:rPr>
  </w:style>
  <w:style w:type="paragraph" w:customStyle="1" w:styleId="98E5D9E429764F14916F2C0417A473CB">
    <w:name w:val="98E5D9E429764F14916F2C0417A473CB"/>
  </w:style>
  <w:style w:type="paragraph" w:customStyle="1" w:styleId="7C13831AE37B493BA15EE7CA5307A8F5">
    <w:name w:val="7C13831AE37B493BA15EE7CA5307A8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root>
  <bygningsnr/>
  <repeater/>
</root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</b:Sourc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PermissionLevels xmlns="80ea80d6-4aca-4f5c-8d34-9bd754d521d3" xsi:nil="true"/>
    <MigrationWizId xmlns="80ea80d6-4aca-4f5c-8d34-9bd754d521d3" xsi:nil="true"/>
    <MigrationWizIdPermissions xmlns="80ea80d6-4aca-4f5c-8d34-9bd754d521d3" xsi:nil="true"/>
    <MigrationWizIdDocumentLibraryPermissions xmlns="80ea80d6-4aca-4f5c-8d34-9bd754d521d3" xsi:nil="true"/>
    <MigrationWizIdSecurityGroups xmlns="80ea80d6-4aca-4f5c-8d34-9bd754d521d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CBFEE321270B49B722CE3B88CD8FB9" ma:contentTypeVersion="18" ma:contentTypeDescription="Create a new document." ma:contentTypeScope="" ma:versionID="77f378baee6b607068a785230d48038d">
  <xsd:schema xmlns:xsd="http://www.w3.org/2001/XMLSchema" xmlns:xs="http://www.w3.org/2001/XMLSchema" xmlns:p="http://schemas.microsoft.com/office/2006/metadata/properties" xmlns:ns3="80ea80d6-4aca-4f5c-8d34-9bd754d521d3" xmlns:ns4="903e0f05-884f-4801-bb5a-56b951674a63" targetNamespace="http://schemas.microsoft.com/office/2006/metadata/properties" ma:root="true" ma:fieldsID="e8ddb05a1871cb8809d1ae4834b4a193" ns3:_="" ns4:_="">
    <xsd:import namespace="80ea80d6-4aca-4f5c-8d34-9bd754d521d3"/>
    <xsd:import namespace="903e0f05-884f-4801-bb5a-56b951674a6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ea80d6-4aca-4f5c-8d34-9bd754d521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igrationWizId" ma:index="10" nillable="true" ma:displayName="MigrationWizId" ma:internalName="MigrationWizId">
      <xsd:simpleType>
        <xsd:restriction base="dms:Text"/>
      </xsd:simpleType>
    </xsd:element>
    <xsd:element name="MigrationWizIdPermissions" ma:index="11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2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3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4" nillable="true" ma:displayName="MigrationWizIdSecurityGroups" ma:internalName="MigrationWizIdSecurityGroups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3e0f05-884f-4801-bb5a-56b951674a63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C12EEA-FD80-4E4E-8EA6-2186D49C99E0}">
  <ds:schemaRefs/>
</ds:datastoreItem>
</file>

<file path=customXml/itemProps2.xml><?xml version="1.0" encoding="utf-8"?>
<ds:datastoreItem xmlns:ds="http://schemas.openxmlformats.org/officeDocument/2006/customXml" ds:itemID="{4CA64C85-A268-4F55-8E5E-B141DD1D84A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D59A81A-B6C7-4178-8C8E-48A7ABD076C4}">
  <ds:schemaRefs>
    <ds:schemaRef ds:uri="http://schemas.microsoft.com/office/2006/metadata/properties"/>
    <ds:schemaRef ds:uri="http://schemas.microsoft.com/office/infopath/2007/PartnerControls"/>
    <ds:schemaRef ds:uri="80ea80d6-4aca-4f5c-8d34-9bd754d521d3"/>
  </ds:schemaRefs>
</ds:datastoreItem>
</file>

<file path=customXml/itemProps4.xml><?xml version="1.0" encoding="utf-8"?>
<ds:datastoreItem xmlns:ds="http://schemas.openxmlformats.org/officeDocument/2006/customXml" ds:itemID="{7C24C4FC-660B-4236-AE75-FE6645B30C1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F80A1B5-5E47-4D3D-A316-40ACB83DF7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ea80d6-4aca-4f5c-8d34-9bd754d521d3"/>
    <ds:schemaRef ds:uri="903e0f05-884f-4801-bb5a-56b951674a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Mønstertakst (08.01.20)</Template>
  <TotalTime>0</TotalTime>
  <Pages>4</Pages>
  <Words>269</Words>
  <Characters>2269</Characters>
  <Application>Microsoft Office Word</Application>
  <DocSecurity>4</DocSecurity>
  <Lines>18</Lines>
  <Paragraphs>5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3" baseType="lpstr">
      <vt:lpstr>Norsk Naturskadepool</vt:lpstr>
      <vt:lpstr>Norsk Naturskadepool</vt:lpstr>
      <vt:lpstr>Norsk Naturskadepool</vt:lpstr>
    </vt:vector>
  </TitlesOfParts>
  <Company>Focus Software AS</Company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Norsk Naturskadepool</dc:title>
  <dc:creator>In4mo Oy</dc:creator>
  <cp:lastModifiedBy>Nina Wien</cp:lastModifiedBy>
  <cp:revision>2</cp:revision>
  <cp:lastPrinted>2021-04-07T08:57:00Z</cp:lastPrinted>
  <dcterms:created xsi:type="dcterms:W3CDTF">2021-05-26T06:24:00Z</dcterms:created>
  <dcterms:modified xsi:type="dcterms:W3CDTF">2021-05-26T06:24:00Z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0x0101009FCBFEE321270B49B722CE3B88CD8FB9</vt:lpwstr>
  </property>
  <property fmtid="{D5CDD505-2E9C-101B-9397-08002B2CF9AE}" pid="3" name="MSIP_Label_045d55e0-9b4f-4751-9eb7-44d6f7b5b307_Enabled">
    <vt:lpwstr>true</vt:lpwstr>
  </property>
  <property fmtid="{D5CDD505-2E9C-101B-9397-08002B2CF9AE}" pid="4" name="MSIP_Label_045d55e0-9b4f-4751-9eb7-44d6f7b5b307_SetDate">
    <vt:lpwstr>2020-10-15T09:38:46Z</vt:lpwstr>
  </property>
  <property fmtid="{D5CDD505-2E9C-101B-9397-08002B2CF9AE}" pid="5" name="MSIP_Label_045d55e0-9b4f-4751-9eb7-44d6f7b5b307_Method">
    <vt:lpwstr>Standard</vt:lpwstr>
  </property>
  <property fmtid="{D5CDD505-2E9C-101B-9397-08002B2CF9AE}" pid="6" name="MSIP_Label_045d55e0-9b4f-4751-9eb7-44d6f7b5b307_Name">
    <vt:lpwstr>045d55e0-9b4f-4751-9eb7-44d6f7b5b307</vt:lpwstr>
  </property>
  <property fmtid="{D5CDD505-2E9C-101B-9397-08002B2CF9AE}" pid="7" name="MSIP_Label_045d55e0-9b4f-4751-9eb7-44d6f7b5b307_SiteId">
    <vt:lpwstr>c45b48f3-13bb-448b-9356-ba7b863c2189</vt:lpwstr>
  </property>
  <property fmtid="{D5CDD505-2E9C-101B-9397-08002B2CF9AE}" pid="8" name="MSIP_Label_045d55e0-9b4f-4751-9eb7-44d6f7b5b307_ActionId">
    <vt:lpwstr>2638e306-9337-48cb-aa72-e1fe3e948941</vt:lpwstr>
  </property>
  <property fmtid="{D5CDD505-2E9C-101B-9397-08002B2CF9AE}" pid="9" name="MSIP_Label_045d55e0-9b4f-4751-9eb7-44d6f7b5b307_ContentBits">
    <vt:lpwstr>0</vt:lpwstr>
  </property>
</Properties>
</file>